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6D1D59" w14:textId="77777777" w:rsidR="004F4CA6" w:rsidRDefault="004F4CA6" w:rsidP="004F4CA6">
      <w:r>
        <w:rPr>
          <w:rFonts w:hint="eastAsia"/>
        </w:rPr>
        <w:t>物件番号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126"/>
        <w:gridCol w:w="1276"/>
        <w:gridCol w:w="1663"/>
        <w:gridCol w:w="14"/>
        <w:gridCol w:w="1275"/>
        <w:gridCol w:w="17"/>
        <w:gridCol w:w="2233"/>
      </w:tblGrid>
      <w:tr w:rsidR="004F4CA6" w:rsidRPr="002370E2" w14:paraId="34BEA926" w14:textId="77777777" w:rsidTr="00464464">
        <w:trPr>
          <w:trHeight w:val="713"/>
          <w:jc w:val="center"/>
        </w:trPr>
        <w:tc>
          <w:tcPr>
            <w:tcW w:w="3126" w:type="dxa"/>
            <w:vMerge w:val="restart"/>
          </w:tcPr>
          <w:p w14:paraId="540BD711" w14:textId="58D60FF8" w:rsidR="004F4CA6" w:rsidRPr="002370E2" w:rsidRDefault="0029167F" w:rsidP="0046446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CFBAD1C" wp14:editId="3573A6E5">
                  <wp:extent cx="1647825" cy="1233402"/>
                  <wp:effectExtent l="0" t="0" r="0" b="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9742" cy="1242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14:paraId="65468B34" w14:textId="77777777" w:rsidR="004F4CA6" w:rsidRPr="002370E2" w:rsidRDefault="004F4CA6" w:rsidP="00464464">
            <w:pPr>
              <w:jc w:val="center"/>
              <w:rPr>
                <w:sz w:val="24"/>
                <w:szCs w:val="24"/>
              </w:rPr>
            </w:pPr>
            <w:r w:rsidRPr="002370E2">
              <w:rPr>
                <w:rFonts w:hint="eastAsia"/>
                <w:sz w:val="24"/>
                <w:szCs w:val="24"/>
              </w:rPr>
              <w:t>No.</w:t>
            </w:r>
          </w:p>
        </w:tc>
        <w:tc>
          <w:tcPr>
            <w:tcW w:w="1663" w:type="dxa"/>
            <w:tcBorders>
              <w:top w:val="single" w:sz="4" w:space="0" w:color="auto"/>
              <w:right w:val="nil"/>
            </w:tcBorders>
            <w:vAlign w:val="center"/>
          </w:tcPr>
          <w:p w14:paraId="5E573689" w14:textId="5AAA0C88" w:rsidR="004F4CA6" w:rsidRPr="002370E2" w:rsidRDefault="00DB7BB8" w:rsidP="0046446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148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2D40E25" w14:textId="77777777" w:rsidR="004F4CA6" w:rsidRPr="002370E2" w:rsidRDefault="004F4CA6" w:rsidP="00464464">
            <w:pPr>
              <w:jc w:val="center"/>
              <w:rPr>
                <w:sz w:val="24"/>
                <w:szCs w:val="24"/>
              </w:rPr>
            </w:pPr>
            <w:r w:rsidRPr="002370E2">
              <w:rPr>
                <w:rFonts w:hint="eastAsia"/>
                <w:sz w:val="24"/>
                <w:szCs w:val="24"/>
              </w:rPr>
              <w:t>床面積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C2F7C42" w14:textId="1ED8003C" w:rsidR="004F4CA6" w:rsidRPr="002370E2" w:rsidRDefault="0029167F" w:rsidP="0046446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289.60</w:t>
            </w:r>
            <w:r w:rsidR="000A1C3C">
              <w:rPr>
                <w:rFonts w:hint="eastAsia"/>
                <w:sz w:val="24"/>
                <w:szCs w:val="24"/>
              </w:rPr>
              <w:t>㎡</w:t>
            </w:r>
          </w:p>
        </w:tc>
      </w:tr>
      <w:tr w:rsidR="004F4CA6" w:rsidRPr="002370E2" w14:paraId="63FB5C71" w14:textId="77777777" w:rsidTr="00464464">
        <w:trPr>
          <w:trHeight w:val="713"/>
          <w:jc w:val="center"/>
        </w:trPr>
        <w:tc>
          <w:tcPr>
            <w:tcW w:w="3126" w:type="dxa"/>
            <w:vMerge/>
          </w:tcPr>
          <w:p w14:paraId="116BE0FD" w14:textId="77777777" w:rsidR="004F4CA6" w:rsidRPr="002370E2" w:rsidRDefault="004F4CA6" w:rsidP="00464464">
            <w:pPr>
              <w:jc w:val="center"/>
            </w:pPr>
          </w:p>
        </w:tc>
        <w:tc>
          <w:tcPr>
            <w:tcW w:w="1276" w:type="dxa"/>
            <w:vAlign w:val="center"/>
          </w:tcPr>
          <w:p w14:paraId="72A2F6A4" w14:textId="77777777" w:rsidR="004F4CA6" w:rsidRPr="002370E2" w:rsidRDefault="004F4CA6" w:rsidP="00464464">
            <w:pPr>
              <w:jc w:val="center"/>
              <w:rPr>
                <w:sz w:val="24"/>
                <w:szCs w:val="24"/>
              </w:rPr>
            </w:pPr>
            <w:r w:rsidRPr="002370E2"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5202" w:type="dxa"/>
            <w:gridSpan w:val="5"/>
            <w:vAlign w:val="center"/>
          </w:tcPr>
          <w:p w14:paraId="70DCDC46" w14:textId="39CDAFD1" w:rsidR="004F4CA6" w:rsidRPr="002370E2" w:rsidRDefault="001C10EC" w:rsidP="00464464">
            <w:pPr>
              <w:ind w:firstLineChars="200" w:firstLine="4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鹿角市</w:t>
            </w:r>
            <w:r w:rsidR="0029167F">
              <w:rPr>
                <w:rFonts w:hint="eastAsia"/>
                <w:sz w:val="24"/>
                <w:szCs w:val="24"/>
              </w:rPr>
              <w:t>八幡平字大里川原</w:t>
            </w:r>
            <w:r w:rsidR="0029167F">
              <w:rPr>
                <w:rFonts w:hint="eastAsia"/>
                <w:sz w:val="24"/>
                <w:szCs w:val="24"/>
              </w:rPr>
              <w:t>61-3</w:t>
            </w:r>
          </w:p>
        </w:tc>
      </w:tr>
      <w:tr w:rsidR="004F4CA6" w:rsidRPr="002370E2" w14:paraId="588020C9" w14:textId="77777777" w:rsidTr="0046446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14"/>
          <w:jc w:val="center"/>
        </w:trPr>
        <w:tc>
          <w:tcPr>
            <w:tcW w:w="3126" w:type="dxa"/>
            <w:vMerge/>
          </w:tcPr>
          <w:p w14:paraId="3D16545C" w14:textId="77777777" w:rsidR="004F4CA6" w:rsidRPr="002370E2" w:rsidRDefault="004F4CA6" w:rsidP="00464464">
            <w:pPr>
              <w:jc w:val="center"/>
            </w:pPr>
          </w:p>
        </w:tc>
        <w:tc>
          <w:tcPr>
            <w:tcW w:w="1276" w:type="dxa"/>
            <w:vAlign w:val="center"/>
          </w:tcPr>
          <w:p w14:paraId="1CAF2A30" w14:textId="77777777" w:rsidR="004F4CA6" w:rsidRPr="002370E2" w:rsidRDefault="004F4CA6" w:rsidP="00464464">
            <w:pPr>
              <w:jc w:val="center"/>
              <w:rPr>
                <w:sz w:val="24"/>
                <w:szCs w:val="24"/>
              </w:rPr>
            </w:pPr>
            <w:r w:rsidRPr="002370E2">
              <w:rPr>
                <w:rFonts w:hint="eastAsia"/>
                <w:sz w:val="24"/>
                <w:szCs w:val="24"/>
              </w:rPr>
              <w:t>利用区分</w:t>
            </w:r>
          </w:p>
        </w:tc>
        <w:tc>
          <w:tcPr>
            <w:tcW w:w="1677" w:type="dxa"/>
            <w:gridSpan w:val="2"/>
            <w:vAlign w:val="center"/>
          </w:tcPr>
          <w:p w14:paraId="06F221F9" w14:textId="052D847A" w:rsidR="005817D2" w:rsidRPr="002370E2" w:rsidRDefault="003B2382" w:rsidP="0008026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売却</w:t>
            </w:r>
            <w:r w:rsidR="0029167F">
              <w:rPr>
                <w:rFonts w:hint="eastAsia"/>
                <w:sz w:val="24"/>
                <w:szCs w:val="24"/>
              </w:rPr>
              <w:t>・賃貸</w:t>
            </w:r>
          </w:p>
        </w:tc>
        <w:tc>
          <w:tcPr>
            <w:tcW w:w="1292" w:type="dxa"/>
            <w:gridSpan w:val="2"/>
            <w:vAlign w:val="center"/>
          </w:tcPr>
          <w:p w14:paraId="120DF938" w14:textId="77777777" w:rsidR="004F4CA6" w:rsidRPr="002370E2" w:rsidRDefault="004F4CA6" w:rsidP="00464464">
            <w:pPr>
              <w:jc w:val="left"/>
              <w:rPr>
                <w:sz w:val="24"/>
                <w:szCs w:val="24"/>
              </w:rPr>
            </w:pPr>
            <w:r w:rsidRPr="002370E2">
              <w:rPr>
                <w:rFonts w:hint="eastAsia"/>
                <w:sz w:val="24"/>
                <w:szCs w:val="24"/>
              </w:rPr>
              <w:t>希望価格</w:t>
            </w:r>
          </w:p>
        </w:tc>
        <w:tc>
          <w:tcPr>
            <w:tcW w:w="2233" w:type="dxa"/>
            <w:vAlign w:val="center"/>
          </w:tcPr>
          <w:p w14:paraId="292AD582" w14:textId="399485DA" w:rsidR="004F4CA6" w:rsidRDefault="0029167F" w:rsidP="0046446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売却：</w:t>
            </w:r>
            <w:r>
              <w:rPr>
                <w:rFonts w:hint="eastAsia"/>
                <w:sz w:val="24"/>
                <w:szCs w:val="24"/>
              </w:rPr>
              <w:t>150</w:t>
            </w:r>
            <w:r w:rsidR="003B2382">
              <w:rPr>
                <w:rFonts w:hint="eastAsia"/>
                <w:sz w:val="24"/>
                <w:szCs w:val="24"/>
              </w:rPr>
              <w:t>万円</w:t>
            </w:r>
          </w:p>
          <w:p w14:paraId="3D1E8FD1" w14:textId="008E23F1" w:rsidR="0029167F" w:rsidRPr="002370E2" w:rsidRDefault="0029167F" w:rsidP="0046446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賃貸：</w:t>
            </w:r>
            <w:r w:rsidR="006577D2">
              <w:rPr>
                <w:rFonts w:hint="eastAsia"/>
                <w:sz w:val="24"/>
                <w:szCs w:val="24"/>
              </w:rPr>
              <w:t>2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>万円／月</w:t>
            </w:r>
          </w:p>
        </w:tc>
      </w:tr>
    </w:tbl>
    <w:p w14:paraId="4676B362" w14:textId="77777777" w:rsidR="00051E76" w:rsidRPr="004F4CA6" w:rsidRDefault="00051E76" w:rsidP="00766D11">
      <w:pPr>
        <w:ind w:right="844"/>
        <w:rPr>
          <w:b/>
          <w:szCs w:val="21"/>
        </w:rPr>
      </w:pPr>
    </w:p>
    <w:p w14:paraId="52CC93D0" w14:textId="77777777" w:rsidR="00766D11" w:rsidRPr="0090330D" w:rsidRDefault="00766D11" w:rsidP="00766D11">
      <w:pPr>
        <w:ind w:right="844"/>
        <w:rPr>
          <w:b/>
          <w:szCs w:val="21"/>
        </w:rPr>
      </w:pPr>
    </w:p>
    <w:tbl>
      <w:tblPr>
        <w:tblStyle w:val="a3"/>
        <w:tblW w:w="9854" w:type="dxa"/>
        <w:tblLook w:val="04A0" w:firstRow="1" w:lastRow="0" w:firstColumn="1" w:lastColumn="0" w:noHBand="0" w:noVBand="1"/>
      </w:tblPr>
      <w:tblGrid>
        <w:gridCol w:w="642"/>
        <w:gridCol w:w="6"/>
        <w:gridCol w:w="344"/>
        <w:gridCol w:w="106"/>
        <w:gridCol w:w="285"/>
        <w:gridCol w:w="219"/>
        <w:gridCol w:w="63"/>
        <w:gridCol w:w="423"/>
        <w:gridCol w:w="583"/>
        <w:gridCol w:w="1828"/>
        <w:gridCol w:w="550"/>
        <w:gridCol w:w="15"/>
        <w:gridCol w:w="290"/>
        <w:gridCol w:w="702"/>
        <w:gridCol w:w="43"/>
        <w:gridCol w:w="3755"/>
      </w:tblGrid>
      <w:tr w:rsidR="00051E76" w14:paraId="32916EEF" w14:textId="77777777" w:rsidTr="00051E76">
        <w:trPr>
          <w:trHeight w:val="397"/>
        </w:trPr>
        <w:tc>
          <w:tcPr>
            <w:tcW w:w="1665" w:type="dxa"/>
            <w:gridSpan w:val="7"/>
            <w:vAlign w:val="center"/>
          </w:tcPr>
          <w:p w14:paraId="0D4F6AE8" w14:textId="77777777" w:rsidR="00051E76" w:rsidRDefault="00051E76" w:rsidP="00051E76">
            <w:pPr>
              <w:jc w:val="center"/>
            </w:pPr>
            <w:r>
              <w:rPr>
                <w:rFonts w:hint="eastAsia"/>
              </w:rPr>
              <w:t>物件情報</w:t>
            </w:r>
          </w:p>
        </w:tc>
        <w:tc>
          <w:tcPr>
            <w:tcW w:w="8189" w:type="dxa"/>
            <w:gridSpan w:val="9"/>
            <w:tcBorders>
              <w:top w:val="nil"/>
              <w:right w:val="nil"/>
            </w:tcBorders>
          </w:tcPr>
          <w:p w14:paraId="3AC4FFAD" w14:textId="77777777" w:rsidR="00051E76" w:rsidRDefault="00051E76" w:rsidP="00051E76"/>
        </w:tc>
      </w:tr>
      <w:tr w:rsidR="00051E76" w14:paraId="3083BA3C" w14:textId="77777777" w:rsidTr="00051E76">
        <w:trPr>
          <w:trHeight w:val="397"/>
        </w:trPr>
        <w:tc>
          <w:tcPr>
            <w:tcW w:w="1665" w:type="dxa"/>
            <w:gridSpan w:val="7"/>
            <w:tcBorders>
              <w:right w:val="dotted" w:sz="4" w:space="0" w:color="auto"/>
            </w:tcBorders>
            <w:vAlign w:val="center"/>
          </w:tcPr>
          <w:p w14:paraId="10598D8F" w14:textId="77777777" w:rsidR="00051E76" w:rsidRDefault="00051E76" w:rsidP="00051E76">
            <w:pPr>
              <w:jc w:val="center"/>
            </w:pPr>
            <w:r>
              <w:rPr>
                <w:rFonts w:hint="eastAsia"/>
              </w:rPr>
              <w:t>物件所在地</w:t>
            </w:r>
          </w:p>
        </w:tc>
        <w:tc>
          <w:tcPr>
            <w:tcW w:w="8189" w:type="dxa"/>
            <w:gridSpan w:val="9"/>
            <w:tcBorders>
              <w:left w:val="dotted" w:sz="4" w:space="0" w:color="auto"/>
            </w:tcBorders>
          </w:tcPr>
          <w:p w14:paraId="56986C68" w14:textId="0B3EF825" w:rsidR="007D1505" w:rsidRDefault="003F797B" w:rsidP="00A97719">
            <w:r>
              <w:rPr>
                <w:rFonts w:hint="eastAsia"/>
              </w:rPr>
              <w:t>鹿角市</w:t>
            </w:r>
            <w:r w:rsidR="0029167F">
              <w:rPr>
                <w:rFonts w:hint="eastAsia"/>
              </w:rPr>
              <w:t>八幡平字大里川原</w:t>
            </w:r>
            <w:r w:rsidR="0029167F">
              <w:rPr>
                <w:rFonts w:hint="eastAsia"/>
              </w:rPr>
              <w:t>61-3</w:t>
            </w:r>
          </w:p>
        </w:tc>
      </w:tr>
      <w:tr w:rsidR="00051E76" w14:paraId="028958F9" w14:textId="77777777" w:rsidTr="00051E7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" w:type="dxa"/>
            <w:gridSpan w:val="3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88C4B37" w14:textId="77777777" w:rsidR="00051E76" w:rsidRDefault="00051E76" w:rsidP="00051E76">
            <w:pPr>
              <w:jc w:val="center"/>
            </w:pPr>
            <w:r>
              <w:rPr>
                <w:rFonts w:hint="eastAsia"/>
              </w:rPr>
              <w:t>利用</w:t>
            </w:r>
          </w:p>
          <w:p w14:paraId="492E5865" w14:textId="77777777" w:rsidR="00051E76" w:rsidRDefault="00051E76" w:rsidP="00051E76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8862" w:type="dxa"/>
            <w:gridSpan w:val="13"/>
            <w:vMerge w:val="restart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1201E540" w14:textId="10954A0A" w:rsidR="00051E76" w:rsidRDefault="003B2382" w:rsidP="00051E76">
            <w:r>
              <w:rPr>
                <w:rFonts w:hint="eastAsia"/>
              </w:rPr>
              <w:t>☑</w:t>
            </w:r>
            <w:r w:rsidR="00051E76">
              <w:rPr>
                <w:rFonts w:hint="eastAsia"/>
              </w:rPr>
              <w:t>売却</w:t>
            </w:r>
          </w:p>
          <w:p w14:paraId="6DC47175" w14:textId="534B6B19" w:rsidR="00051E76" w:rsidRDefault="0029167F" w:rsidP="00051E76">
            <w:r>
              <w:rPr>
                <w:rFonts w:hint="eastAsia"/>
              </w:rPr>
              <w:t>☑</w:t>
            </w:r>
            <w:r w:rsidR="00051E76">
              <w:rPr>
                <w:rFonts w:hint="eastAsia"/>
              </w:rPr>
              <w:t>賃貸</w:t>
            </w:r>
          </w:p>
          <w:p w14:paraId="244191F6" w14:textId="77777777" w:rsidR="00051E76" w:rsidRDefault="00051E76" w:rsidP="00051E76">
            <w:r>
              <w:rPr>
                <w:rFonts w:hint="eastAsia"/>
              </w:rPr>
              <w:t>□期間使用</w:t>
            </w:r>
          </w:p>
        </w:tc>
      </w:tr>
      <w:tr w:rsidR="00051E76" w14:paraId="5E1DB139" w14:textId="77777777" w:rsidTr="00051E7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A26EA53" w14:textId="77777777" w:rsidR="00051E76" w:rsidRDefault="00051E76" w:rsidP="00051E76"/>
        </w:tc>
        <w:tc>
          <w:tcPr>
            <w:tcW w:w="8862" w:type="dxa"/>
            <w:gridSpan w:val="13"/>
            <w:vMerge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71F84FE3" w14:textId="77777777" w:rsidR="00051E76" w:rsidRDefault="00051E76" w:rsidP="00051E76"/>
        </w:tc>
      </w:tr>
      <w:tr w:rsidR="00051E76" w14:paraId="1CD3E265" w14:textId="77777777" w:rsidTr="00051E7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" w:type="dxa"/>
            <w:gridSpan w:val="3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424B7FE" w14:textId="77777777" w:rsidR="00051E76" w:rsidRDefault="00051E76" w:rsidP="00051E76"/>
        </w:tc>
        <w:tc>
          <w:tcPr>
            <w:tcW w:w="8862" w:type="dxa"/>
            <w:gridSpan w:val="13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34E68" w14:textId="77777777" w:rsidR="00051E76" w:rsidRDefault="00051E76" w:rsidP="00051E76"/>
        </w:tc>
      </w:tr>
      <w:tr w:rsidR="00051E76" w14:paraId="09A794B7" w14:textId="77777777" w:rsidTr="00051E76">
        <w:trPr>
          <w:cantSplit/>
          <w:trHeight w:val="397"/>
        </w:trPr>
        <w:tc>
          <w:tcPr>
            <w:tcW w:w="648" w:type="dxa"/>
            <w:gridSpan w:val="2"/>
            <w:vMerge w:val="restart"/>
            <w:textDirection w:val="tbRlV"/>
            <w:vAlign w:val="center"/>
          </w:tcPr>
          <w:p w14:paraId="07A104DA" w14:textId="77777777" w:rsidR="00051E76" w:rsidRDefault="00051E76" w:rsidP="00051E76">
            <w:pPr>
              <w:ind w:left="113" w:right="113"/>
              <w:jc w:val="center"/>
            </w:pPr>
            <w:r>
              <w:rPr>
                <w:rFonts w:hint="eastAsia"/>
              </w:rPr>
              <w:t>物件詳細</w:t>
            </w:r>
          </w:p>
        </w:tc>
        <w:tc>
          <w:tcPr>
            <w:tcW w:w="735" w:type="dxa"/>
            <w:gridSpan w:val="3"/>
            <w:vMerge w:val="restart"/>
            <w:tcBorders>
              <w:right w:val="dotted" w:sz="4" w:space="0" w:color="auto"/>
            </w:tcBorders>
            <w:textDirection w:val="tbRlV"/>
            <w:vAlign w:val="center"/>
          </w:tcPr>
          <w:p w14:paraId="4743CF99" w14:textId="77777777" w:rsidR="00051E76" w:rsidRDefault="00051E76" w:rsidP="00051E76">
            <w:pPr>
              <w:ind w:left="113" w:right="113"/>
              <w:jc w:val="center"/>
            </w:pPr>
            <w:r>
              <w:rPr>
                <w:rFonts w:hint="eastAsia"/>
              </w:rPr>
              <w:t>面　積</w:t>
            </w:r>
          </w:p>
        </w:tc>
        <w:tc>
          <w:tcPr>
            <w:tcW w:w="705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F800776" w14:textId="77777777" w:rsidR="00051E76" w:rsidRDefault="00051E76" w:rsidP="00051E76">
            <w:r>
              <w:rPr>
                <w:rFonts w:hint="eastAsia"/>
              </w:rPr>
              <w:t>土地</w:t>
            </w:r>
          </w:p>
        </w:tc>
        <w:tc>
          <w:tcPr>
            <w:tcW w:w="2411" w:type="dxa"/>
            <w:gridSpan w:val="2"/>
            <w:tcBorders>
              <w:left w:val="dotted" w:sz="4" w:space="0" w:color="auto"/>
            </w:tcBorders>
            <w:vAlign w:val="center"/>
          </w:tcPr>
          <w:p w14:paraId="3DAAFC67" w14:textId="269D0156" w:rsidR="00051E76" w:rsidRDefault="003C5597" w:rsidP="00A97719">
            <w:r>
              <w:rPr>
                <w:rFonts w:hint="eastAsia"/>
              </w:rPr>
              <w:t xml:space="preserve">　　</w:t>
            </w:r>
            <w:r w:rsidR="0029167F">
              <w:rPr>
                <w:rFonts w:hint="eastAsia"/>
              </w:rPr>
              <w:t>717.07</w:t>
            </w:r>
            <w:r w:rsidR="000A1C3C">
              <w:rPr>
                <w:rFonts w:hint="eastAsia"/>
              </w:rPr>
              <w:t>㎡</w:t>
            </w:r>
          </w:p>
        </w:tc>
        <w:tc>
          <w:tcPr>
            <w:tcW w:w="855" w:type="dxa"/>
            <w:gridSpan w:val="3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3A1E0A5" w14:textId="77777777" w:rsidR="00051E76" w:rsidRDefault="00051E76" w:rsidP="00051E76">
            <w:pPr>
              <w:jc w:val="center"/>
            </w:pPr>
            <w:r>
              <w:rPr>
                <w:rFonts w:hint="eastAsia"/>
              </w:rPr>
              <w:t>構造</w:t>
            </w:r>
          </w:p>
        </w:tc>
        <w:tc>
          <w:tcPr>
            <w:tcW w:w="4500" w:type="dxa"/>
            <w:gridSpan w:val="3"/>
            <w:vMerge w:val="restart"/>
            <w:tcBorders>
              <w:left w:val="dotted" w:sz="4" w:space="0" w:color="auto"/>
            </w:tcBorders>
            <w:vAlign w:val="center"/>
          </w:tcPr>
          <w:p w14:paraId="543402FD" w14:textId="71577CBE" w:rsidR="00051E76" w:rsidRDefault="003C5597" w:rsidP="00051E76">
            <w:r>
              <w:rPr>
                <w:rFonts w:hint="eastAsia"/>
              </w:rPr>
              <w:t xml:space="preserve">（　木　）造（　</w:t>
            </w:r>
            <w:r w:rsidR="0029167F">
              <w:rPr>
                <w:rFonts w:hint="eastAsia"/>
              </w:rPr>
              <w:t>亜鉛メッキ鋼板</w:t>
            </w:r>
            <w:r w:rsidR="00051E76">
              <w:rPr>
                <w:rFonts w:hint="eastAsia"/>
              </w:rPr>
              <w:t xml:space="preserve">　）葺</w:t>
            </w:r>
          </w:p>
          <w:p w14:paraId="6A639713" w14:textId="4BD106F3" w:rsidR="00051E76" w:rsidRDefault="00051E76" w:rsidP="00051E76">
            <w:pPr>
              <w:ind w:firstLineChars="1000" w:firstLine="2100"/>
            </w:pPr>
            <w:r>
              <w:rPr>
                <w:rFonts w:hint="eastAsia"/>
              </w:rPr>
              <w:t xml:space="preserve">（　</w:t>
            </w:r>
            <w:r w:rsidR="0029167F">
              <w:rPr>
                <w:rFonts w:hint="eastAsia"/>
              </w:rPr>
              <w:t>２階</w:t>
            </w:r>
            <w:r>
              <w:rPr>
                <w:rFonts w:hint="eastAsia"/>
              </w:rPr>
              <w:t xml:space="preserve">　）建</w:t>
            </w:r>
          </w:p>
        </w:tc>
      </w:tr>
      <w:tr w:rsidR="007502D6" w14:paraId="139D39EE" w14:textId="77777777" w:rsidTr="007502D6">
        <w:trPr>
          <w:trHeight w:val="397"/>
        </w:trPr>
        <w:tc>
          <w:tcPr>
            <w:tcW w:w="648" w:type="dxa"/>
            <w:gridSpan w:val="2"/>
            <w:vMerge/>
          </w:tcPr>
          <w:p w14:paraId="7D00D7AA" w14:textId="77777777" w:rsidR="007502D6" w:rsidRDefault="007502D6" w:rsidP="00051E76"/>
        </w:tc>
        <w:tc>
          <w:tcPr>
            <w:tcW w:w="735" w:type="dxa"/>
            <w:gridSpan w:val="3"/>
            <w:vMerge/>
            <w:tcBorders>
              <w:right w:val="dotted" w:sz="4" w:space="0" w:color="auto"/>
            </w:tcBorders>
          </w:tcPr>
          <w:p w14:paraId="245E94E3" w14:textId="77777777" w:rsidR="007502D6" w:rsidRDefault="007502D6" w:rsidP="00051E76"/>
        </w:tc>
        <w:tc>
          <w:tcPr>
            <w:tcW w:w="705" w:type="dxa"/>
            <w:gridSpan w:val="3"/>
            <w:vMerge w:val="restart"/>
            <w:tcBorders>
              <w:left w:val="dotted" w:sz="4" w:space="0" w:color="auto"/>
              <w:right w:val="dotted" w:sz="4" w:space="0" w:color="auto"/>
            </w:tcBorders>
            <w:textDirection w:val="tbRlV"/>
            <w:vAlign w:val="center"/>
          </w:tcPr>
          <w:p w14:paraId="5B829351" w14:textId="77777777" w:rsidR="007502D6" w:rsidRDefault="007502D6" w:rsidP="00051E76">
            <w:pPr>
              <w:ind w:left="113" w:right="113"/>
              <w:jc w:val="center"/>
            </w:pPr>
            <w:r>
              <w:rPr>
                <w:rFonts w:hint="eastAsia"/>
              </w:rPr>
              <w:t>建物</w:t>
            </w:r>
          </w:p>
        </w:tc>
        <w:tc>
          <w:tcPr>
            <w:tcW w:w="5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B5A75E0" w14:textId="77777777" w:rsidR="007502D6" w:rsidRDefault="007502D6" w:rsidP="007502D6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階</w:t>
            </w:r>
          </w:p>
        </w:tc>
        <w:tc>
          <w:tcPr>
            <w:tcW w:w="1828" w:type="dxa"/>
            <w:tcBorders>
              <w:left w:val="dotted" w:sz="4" w:space="0" w:color="auto"/>
            </w:tcBorders>
            <w:vAlign w:val="center"/>
          </w:tcPr>
          <w:p w14:paraId="1868D7FC" w14:textId="0DEA840B" w:rsidR="007502D6" w:rsidRDefault="0029167F" w:rsidP="005817D2">
            <w:pPr>
              <w:jc w:val="center"/>
            </w:pPr>
            <w:r>
              <w:rPr>
                <w:rFonts w:hint="eastAsia"/>
              </w:rPr>
              <w:t>219.22</w:t>
            </w:r>
            <w:r w:rsidR="000A1C3C">
              <w:rPr>
                <w:rFonts w:hint="eastAsia"/>
              </w:rPr>
              <w:t>㎡</w:t>
            </w:r>
          </w:p>
        </w:tc>
        <w:tc>
          <w:tcPr>
            <w:tcW w:w="855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14:paraId="0932AE93" w14:textId="77777777" w:rsidR="007502D6" w:rsidRDefault="007502D6" w:rsidP="00051E76"/>
        </w:tc>
        <w:tc>
          <w:tcPr>
            <w:tcW w:w="4500" w:type="dxa"/>
            <w:gridSpan w:val="3"/>
            <w:vMerge/>
            <w:tcBorders>
              <w:left w:val="dotted" w:sz="4" w:space="0" w:color="auto"/>
            </w:tcBorders>
          </w:tcPr>
          <w:p w14:paraId="785FF093" w14:textId="77777777" w:rsidR="007502D6" w:rsidRDefault="007502D6" w:rsidP="00051E76"/>
        </w:tc>
      </w:tr>
      <w:tr w:rsidR="007502D6" w14:paraId="118D0AA8" w14:textId="77777777" w:rsidTr="007502D6">
        <w:trPr>
          <w:trHeight w:val="397"/>
        </w:trPr>
        <w:tc>
          <w:tcPr>
            <w:tcW w:w="648" w:type="dxa"/>
            <w:gridSpan w:val="2"/>
            <w:vMerge/>
          </w:tcPr>
          <w:p w14:paraId="11C42320" w14:textId="77777777" w:rsidR="007502D6" w:rsidRDefault="007502D6" w:rsidP="00051E76"/>
        </w:tc>
        <w:tc>
          <w:tcPr>
            <w:tcW w:w="735" w:type="dxa"/>
            <w:gridSpan w:val="3"/>
            <w:vMerge/>
            <w:tcBorders>
              <w:right w:val="dotted" w:sz="4" w:space="0" w:color="auto"/>
            </w:tcBorders>
          </w:tcPr>
          <w:p w14:paraId="2C8436ED" w14:textId="77777777" w:rsidR="007502D6" w:rsidRDefault="007502D6" w:rsidP="00051E76"/>
        </w:tc>
        <w:tc>
          <w:tcPr>
            <w:tcW w:w="705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14:paraId="673BF3B1" w14:textId="77777777" w:rsidR="007502D6" w:rsidRDefault="007502D6" w:rsidP="00051E76"/>
        </w:tc>
        <w:tc>
          <w:tcPr>
            <w:tcW w:w="5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200C617" w14:textId="77777777" w:rsidR="007502D6" w:rsidRDefault="007502D6" w:rsidP="009B7836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階</w:t>
            </w:r>
          </w:p>
        </w:tc>
        <w:tc>
          <w:tcPr>
            <w:tcW w:w="1828" w:type="dxa"/>
            <w:tcBorders>
              <w:left w:val="dotted" w:sz="4" w:space="0" w:color="auto"/>
            </w:tcBorders>
            <w:vAlign w:val="center"/>
          </w:tcPr>
          <w:p w14:paraId="72BC0C56" w14:textId="7E308C3B" w:rsidR="007502D6" w:rsidRDefault="0029167F" w:rsidP="005817D2">
            <w:pPr>
              <w:jc w:val="center"/>
            </w:pPr>
            <w:r>
              <w:rPr>
                <w:rFonts w:hint="eastAsia"/>
              </w:rPr>
              <w:t>70.38</w:t>
            </w:r>
            <w:r w:rsidR="001C10EC">
              <w:rPr>
                <w:rFonts w:hint="eastAsia"/>
              </w:rPr>
              <w:t>㎡</w:t>
            </w:r>
          </w:p>
        </w:tc>
        <w:tc>
          <w:tcPr>
            <w:tcW w:w="855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33230FD" w14:textId="77777777" w:rsidR="007502D6" w:rsidRDefault="007502D6" w:rsidP="00051E76">
            <w:pPr>
              <w:jc w:val="center"/>
            </w:pPr>
            <w:r>
              <w:rPr>
                <w:rFonts w:hint="eastAsia"/>
              </w:rPr>
              <w:t>建築年</w:t>
            </w:r>
          </w:p>
        </w:tc>
        <w:tc>
          <w:tcPr>
            <w:tcW w:w="4500" w:type="dxa"/>
            <w:gridSpan w:val="3"/>
            <w:tcBorders>
              <w:left w:val="dotted" w:sz="4" w:space="0" w:color="auto"/>
            </w:tcBorders>
            <w:vAlign w:val="center"/>
          </w:tcPr>
          <w:p w14:paraId="278E1A20" w14:textId="5578E19C" w:rsidR="007502D6" w:rsidRDefault="001C10EC" w:rsidP="00051E76">
            <w:pPr>
              <w:jc w:val="center"/>
            </w:pPr>
            <w:r>
              <w:rPr>
                <w:rFonts w:hint="eastAsia"/>
              </w:rPr>
              <w:t>昭和</w:t>
            </w:r>
            <w:r w:rsidR="00B22C70">
              <w:rPr>
                <w:rFonts w:hint="eastAsia"/>
              </w:rPr>
              <w:t>39</w:t>
            </w:r>
            <w:r>
              <w:rPr>
                <w:rFonts w:hint="eastAsia"/>
              </w:rPr>
              <w:t>年</w:t>
            </w:r>
          </w:p>
        </w:tc>
      </w:tr>
      <w:tr w:rsidR="00051E76" w14:paraId="1F5F1667" w14:textId="77777777" w:rsidTr="00051E7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680"/>
        </w:trPr>
        <w:tc>
          <w:tcPr>
            <w:tcW w:w="2088" w:type="dxa"/>
            <w:gridSpan w:val="8"/>
            <w:tcBorders>
              <w:right w:val="dotted" w:sz="4" w:space="0" w:color="auto"/>
            </w:tcBorders>
            <w:vAlign w:val="center"/>
          </w:tcPr>
          <w:p w14:paraId="6ADE7804" w14:textId="77777777" w:rsidR="00051E76" w:rsidRDefault="00051E76" w:rsidP="00051E76">
            <w:pPr>
              <w:jc w:val="center"/>
            </w:pPr>
            <w:r>
              <w:rPr>
                <w:rFonts w:hint="eastAsia"/>
              </w:rPr>
              <w:t>補修が必要な箇所</w:t>
            </w:r>
          </w:p>
        </w:tc>
        <w:tc>
          <w:tcPr>
            <w:tcW w:w="7766" w:type="dxa"/>
            <w:gridSpan w:val="8"/>
            <w:tcBorders>
              <w:left w:val="dotted" w:sz="4" w:space="0" w:color="auto"/>
            </w:tcBorders>
          </w:tcPr>
          <w:p w14:paraId="73AF1900" w14:textId="77777777" w:rsidR="00187106" w:rsidRDefault="00187106" w:rsidP="003F797B"/>
        </w:tc>
      </w:tr>
      <w:tr w:rsidR="00A97719" w14:paraId="5EAD03E4" w14:textId="77777777" w:rsidTr="00051E7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737"/>
        </w:trPr>
        <w:tc>
          <w:tcPr>
            <w:tcW w:w="642" w:type="dxa"/>
            <w:vMerge w:val="restart"/>
            <w:textDirection w:val="tbRlV"/>
            <w:vAlign w:val="center"/>
          </w:tcPr>
          <w:p w14:paraId="1DEB3B92" w14:textId="77777777" w:rsidR="00A97719" w:rsidRDefault="00A97719" w:rsidP="00051E76">
            <w:pPr>
              <w:ind w:left="113" w:right="113"/>
              <w:jc w:val="center"/>
            </w:pPr>
            <w:r>
              <w:rPr>
                <w:rFonts w:hint="eastAsia"/>
              </w:rPr>
              <w:t>設備の状況</w:t>
            </w:r>
          </w:p>
        </w:tc>
        <w:tc>
          <w:tcPr>
            <w:tcW w:w="960" w:type="dxa"/>
            <w:gridSpan w:val="5"/>
            <w:tcBorders>
              <w:right w:val="dotted" w:sz="4" w:space="0" w:color="auto"/>
            </w:tcBorders>
            <w:vAlign w:val="center"/>
          </w:tcPr>
          <w:p w14:paraId="645914D2" w14:textId="77777777" w:rsidR="00A97719" w:rsidRDefault="00A97719" w:rsidP="008452E3">
            <w:pPr>
              <w:jc w:val="center"/>
            </w:pPr>
            <w:r>
              <w:rPr>
                <w:rFonts w:hint="eastAsia"/>
              </w:rPr>
              <w:t>水道</w:t>
            </w:r>
          </w:p>
        </w:tc>
        <w:tc>
          <w:tcPr>
            <w:tcW w:w="3462" w:type="dxa"/>
            <w:gridSpan w:val="6"/>
            <w:tcBorders>
              <w:left w:val="dotted" w:sz="4" w:space="0" w:color="auto"/>
            </w:tcBorders>
            <w:vAlign w:val="center"/>
          </w:tcPr>
          <w:p w14:paraId="4880B2C0" w14:textId="77777777" w:rsidR="00A97719" w:rsidRDefault="00D135C9" w:rsidP="008452E3">
            <w:r>
              <w:rPr>
                <w:rFonts w:hint="eastAsia"/>
              </w:rPr>
              <w:t>□</w:t>
            </w:r>
            <w:r w:rsidR="00C84BEB">
              <w:rPr>
                <w:rFonts w:hint="eastAsia"/>
              </w:rPr>
              <w:t xml:space="preserve">上水道　　</w:t>
            </w:r>
            <w:r>
              <w:rPr>
                <w:rFonts w:hint="eastAsia"/>
              </w:rPr>
              <w:t>☑</w:t>
            </w:r>
            <w:r w:rsidR="00A97719">
              <w:rPr>
                <w:rFonts w:hint="eastAsia"/>
              </w:rPr>
              <w:t>井戸水</w:t>
            </w:r>
          </w:p>
          <w:p w14:paraId="0C565043" w14:textId="77777777" w:rsidR="00A97719" w:rsidRDefault="00A97719" w:rsidP="008452E3">
            <w:r>
              <w:rPr>
                <w:rFonts w:hint="eastAsia"/>
              </w:rPr>
              <w:t>□その他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　　　）</w:t>
            </w:r>
          </w:p>
        </w:tc>
        <w:tc>
          <w:tcPr>
            <w:tcW w:w="992" w:type="dxa"/>
            <w:gridSpan w:val="2"/>
            <w:tcBorders>
              <w:right w:val="dotted" w:sz="4" w:space="0" w:color="auto"/>
            </w:tcBorders>
            <w:vAlign w:val="center"/>
          </w:tcPr>
          <w:p w14:paraId="6651CC04" w14:textId="77777777" w:rsidR="00A97719" w:rsidRDefault="00A97719" w:rsidP="008452E3">
            <w:pPr>
              <w:jc w:val="center"/>
            </w:pPr>
            <w:r>
              <w:rPr>
                <w:rFonts w:hint="eastAsia"/>
              </w:rPr>
              <w:t>下水道</w:t>
            </w:r>
          </w:p>
        </w:tc>
        <w:tc>
          <w:tcPr>
            <w:tcW w:w="3798" w:type="dxa"/>
            <w:gridSpan w:val="2"/>
            <w:tcBorders>
              <w:left w:val="dotted" w:sz="4" w:space="0" w:color="auto"/>
            </w:tcBorders>
            <w:vAlign w:val="center"/>
          </w:tcPr>
          <w:p w14:paraId="6B0C9FB3" w14:textId="77777777" w:rsidR="00A97719" w:rsidRDefault="00A771D2" w:rsidP="008452E3">
            <w:r>
              <w:rPr>
                <w:rFonts w:hint="eastAsia"/>
              </w:rPr>
              <w:t>□</w:t>
            </w:r>
            <w:r w:rsidR="00C84BEB">
              <w:rPr>
                <w:rFonts w:hint="eastAsia"/>
              </w:rPr>
              <w:t xml:space="preserve">下水道　　</w:t>
            </w:r>
            <w:r w:rsidR="001C10EC">
              <w:rPr>
                <w:rFonts w:hint="eastAsia"/>
              </w:rPr>
              <w:t>□</w:t>
            </w:r>
            <w:r w:rsidR="00A97719">
              <w:rPr>
                <w:rFonts w:hint="eastAsia"/>
              </w:rPr>
              <w:t xml:space="preserve">浄化槽　</w:t>
            </w:r>
          </w:p>
          <w:p w14:paraId="5E578598" w14:textId="77777777" w:rsidR="00A97719" w:rsidRDefault="00A771D2" w:rsidP="00A97719">
            <w:r>
              <w:rPr>
                <w:rFonts w:hint="eastAsia"/>
              </w:rPr>
              <w:t>☑</w:t>
            </w:r>
            <w:r w:rsidR="005D6B69">
              <w:rPr>
                <w:rFonts w:hint="eastAsia"/>
              </w:rPr>
              <w:t xml:space="preserve">その他（　</w:t>
            </w:r>
            <w:r>
              <w:rPr>
                <w:rFonts w:hint="eastAsia"/>
              </w:rPr>
              <w:t>側溝</w:t>
            </w:r>
            <w:r w:rsidR="005D6B69">
              <w:rPr>
                <w:rFonts w:hint="eastAsia"/>
              </w:rPr>
              <w:t xml:space="preserve">　</w:t>
            </w:r>
            <w:r w:rsidR="00187106">
              <w:rPr>
                <w:rFonts w:hint="eastAsia"/>
              </w:rPr>
              <w:t xml:space="preserve">　　</w:t>
            </w:r>
            <w:r w:rsidR="005D6B69">
              <w:rPr>
                <w:rFonts w:hint="eastAsia"/>
              </w:rPr>
              <w:t xml:space="preserve">　</w:t>
            </w:r>
            <w:r w:rsidR="00A97719">
              <w:rPr>
                <w:rFonts w:hint="eastAsia"/>
              </w:rPr>
              <w:t xml:space="preserve">　）</w:t>
            </w:r>
          </w:p>
        </w:tc>
      </w:tr>
      <w:tr w:rsidR="00A97719" w14:paraId="5BD22FC3" w14:textId="77777777" w:rsidTr="00051E7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97"/>
        </w:trPr>
        <w:tc>
          <w:tcPr>
            <w:tcW w:w="642" w:type="dxa"/>
            <w:vMerge/>
            <w:textDirection w:val="tbRlV"/>
            <w:vAlign w:val="center"/>
          </w:tcPr>
          <w:p w14:paraId="2E7B1C58" w14:textId="77777777" w:rsidR="00A97719" w:rsidRDefault="00A97719" w:rsidP="00051E76">
            <w:pPr>
              <w:ind w:left="113" w:right="113"/>
              <w:jc w:val="center"/>
            </w:pPr>
          </w:p>
        </w:tc>
        <w:tc>
          <w:tcPr>
            <w:tcW w:w="960" w:type="dxa"/>
            <w:gridSpan w:val="5"/>
            <w:tcBorders>
              <w:right w:val="dotted" w:sz="4" w:space="0" w:color="auto"/>
            </w:tcBorders>
            <w:vAlign w:val="center"/>
          </w:tcPr>
          <w:p w14:paraId="43FB1FA1" w14:textId="77777777" w:rsidR="00A97719" w:rsidRDefault="00A97719" w:rsidP="008452E3">
            <w:pPr>
              <w:jc w:val="center"/>
            </w:pPr>
            <w:r>
              <w:rPr>
                <w:rFonts w:hint="eastAsia"/>
              </w:rPr>
              <w:t>トイレ</w:t>
            </w:r>
          </w:p>
        </w:tc>
        <w:tc>
          <w:tcPr>
            <w:tcW w:w="8252" w:type="dxa"/>
            <w:gridSpan w:val="10"/>
            <w:tcBorders>
              <w:left w:val="dotted" w:sz="4" w:space="0" w:color="auto"/>
            </w:tcBorders>
            <w:vAlign w:val="center"/>
          </w:tcPr>
          <w:p w14:paraId="13F93E28" w14:textId="3704F8A8" w:rsidR="00A97719" w:rsidRDefault="00A771D2" w:rsidP="008452E3">
            <w:r>
              <w:rPr>
                <w:rFonts w:hint="eastAsia"/>
              </w:rPr>
              <w:t>□</w:t>
            </w:r>
            <w:r w:rsidR="005817D2">
              <w:rPr>
                <w:rFonts w:hint="eastAsia"/>
              </w:rPr>
              <w:t xml:space="preserve">水洗　</w:t>
            </w:r>
            <w:r>
              <w:rPr>
                <w:rFonts w:hint="eastAsia"/>
              </w:rPr>
              <w:t>☑</w:t>
            </w:r>
            <w:r w:rsidR="00D40FC5">
              <w:rPr>
                <w:rFonts w:hint="eastAsia"/>
              </w:rPr>
              <w:t>汲み取り／</w:t>
            </w:r>
            <w:r w:rsidR="00E608A5">
              <w:rPr>
                <w:rFonts w:hint="eastAsia"/>
              </w:rPr>
              <w:t>☑</w:t>
            </w:r>
            <w:r w:rsidR="00766D11">
              <w:rPr>
                <w:rFonts w:hint="eastAsia"/>
              </w:rPr>
              <w:t>小便器（</w:t>
            </w:r>
            <w:r w:rsidR="00187106">
              <w:rPr>
                <w:rFonts w:hint="eastAsia"/>
              </w:rPr>
              <w:t xml:space="preserve">　</w:t>
            </w:r>
            <w:r w:rsidR="00E608A5">
              <w:rPr>
                <w:rFonts w:hint="eastAsia"/>
              </w:rPr>
              <w:t>1</w:t>
            </w:r>
            <w:r w:rsidR="00D40FC5">
              <w:rPr>
                <w:rFonts w:hint="eastAsia"/>
              </w:rPr>
              <w:t>個）</w:t>
            </w:r>
            <w:r w:rsidR="00E608A5">
              <w:rPr>
                <w:rFonts w:hint="eastAsia"/>
              </w:rPr>
              <w:t>☑</w:t>
            </w:r>
            <w:r w:rsidR="00A97719">
              <w:rPr>
                <w:rFonts w:hint="eastAsia"/>
              </w:rPr>
              <w:t>和式大便器（</w:t>
            </w:r>
            <w:r w:rsidR="00FC0EDC">
              <w:rPr>
                <w:rFonts w:hint="eastAsia"/>
              </w:rPr>
              <w:t>1</w:t>
            </w:r>
            <w:r w:rsidR="00D40FC5">
              <w:rPr>
                <w:rFonts w:hint="eastAsia"/>
              </w:rPr>
              <w:t>個）</w:t>
            </w:r>
            <w:r w:rsidR="00E608A5">
              <w:rPr>
                <w:rFonts w:hint="eastAsia"/>
              </w:rPr>
              <w:t>□</w:t>
            </w:r>
            <w:r w:rsidR="00A97719">
              <w:rPr>
                <w:rFonts w:hint="eastAsia"/>
              </w:rPr>
              <w:t>洋式大便器（</w:t>
            </w:r>
            <w:r w:rsidR="00A97719">
              <w:rPr>
                <w:rFonts w:hint="eastAsia"/>
              </w:rPr>
              <w:t xml:space="preserve"> </w:t>
            </w:r>
            <w:r w:rsidR="00A97719">
              <w:rPr>
                <w:rFonts w:hint="eastAsia"/>
              </w:rPr>
              <w:t>個）</w:t>
            </w:r>
          </w:p>
        </w:tc>
      </w:tr>
      <w:tr w:rsidR="00A97719" w14:paraId="3EFB8F73" w14:textId="77777777" w:rsidTr="00051E7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97"/>
        </w:trPr>
        <w:tc>
          <w:tcPr>
            <w:tcW w:w="642" w:type="dxa"/>
            <w:vMerge/>
            <w:textDirection w:val="tbRlV"/>
            <w:vAlign w:val="center"/>
          </w:tcPr>
          <w:p w14:paraId="297F44A0" w14:textId="77777777" w:rsidR="00A97719" w:rsidRDefault="00A97719" w:rsidP="00051E76">
            <w:pPr>
              <w:ind w:left="113" w:right="113"/>
              <w:jc w:val="center"/>
            </w:pPr>
          </w:p>
        </w:tc>
        <w:tc>
          <w:tcPr>
            <w:tcW w:w="960" w:type="dxa"/>
            <w:gridSpan w:val="5"/>
            <w:tcBorders>
              <w:right w:val="dotted" w:sz="4" w:space="0" w:color="auto"/>
            </w:tcBorders>
            <w:vAlign w:val="center"/>
          </w:tcPr>
          <w:p w14:paraId="12788079" w14:textId="77777777" w:rsidR="00A97719" w:rsidRDefault="00A97719" w:rsidP="008452E3">
            <w:pPr>
              <w:jc w:val="center"/>
            </w:pPr>
            <w:r>
              <w:rPr>
                <w:rFonts w:hint="eastAsia"/>
              </w:rPr>
              <w:t>車庫</w:t>
            </w:r>
          </w:p>
        </w:tc>
        <w:tc>
          <w:tcPr>
            <w:tcW w:w="3447" w:type="dxa"/>
            <w:gridSpan w:val="5"/>
            <w:tcBorders>
              <w:left w:val="dotted" w:sz="4" w:space="0" w:color="auto"/>
            </w:tcBorders>
            <w:vAlign w:val="center"/>
          </w:tcPr>
          <w:p w14:paraId="33E56D56" w14:textId="365A9EE4" w:rsidR="00A97719" w:rsidRDefault="00E608A5" w:rsidP="008452E3">
            <w:r>
              <w:rPr>
                <w:rFonts w:hint="eastAsia"/>
              </w:rPr>
              <w:t>□</w:t>
            </w:r>
            <w:r w:rsidR="008452E3">
              <w:rPr>
                <w:rFonts w:hint="eastAsia"/>
              </w:rPr>
              <w:t>有</w:t>
            </w:r>
            <w:r w:rsidR="005D6B6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☑</w:t>
            </w:r>
            <w:r w:rsidR="00A97719">
              <w:rPr>
                <w:rFonts w:hint="eastAsia"/>
              </w:rPr>
              <w:t>無（駐車スペース</w:t>
            </w:r>
            <w:r w:rsidR="0029167F">
              <w:rPr>
                <w:rFonts w:hint="eastAsia"/>
              </w:rPr>
              <w:t>1</w:t>
            </w:r>
            <w:r w:rsidR="005D6B69">
              <w:rPr>
                <w:rFonts w:hint="eastAsia"/>
              </w:rPr>
              <w:t>台分</w:t>
            </w:r>
            <w:r w:rsidR="00A97719">
              <w:rPr>
                <w:rFonts w:hint="eastAsia"/>
              </w:rPr>
              <w:t>）</w:t>
            </w:r>
          </w:p>
        </w:tc>
        <w:tc>
          <w:tcPr>
            <w:tcW w:w="1050" w:type="dxa"/>
            <w:gridSpan w:val="4"/>
            <w:tcBorders>
              <w:right w:val="dotted" w:sz="4" w:space="0" w:color="auto"/>
            </w:tcBorders>
            <w:vAlign w:val="center"/>
          </w:tcPr>
          <w:p w14:paraId="03A04BBF" w14:textId="77777777" w:rsidR="00A97719" w:rsidRDefault="00A97719" w:rsidP="008452E3">
            <w:pPr>
              <w:jc w:val="center"/>
            </w:pPr>
            <w:r>
              <w:rPr>
                <w:rFonts w:hint="eastAsia"/>
              </w:rPr>
              <w:t>物置</w:t>
            </w:r>
          </w:p>
        </w:tc>
        <w:tc>
          <w:tcPr>
            <w:tcW w:w="3755" w:type="dxa"/>
            <w:tcBorders>
              <w:left w:val="dotted" w:sz="4" w:space="0" w:color="auto"/>
            </w:tcBorders>
            <w:vAlign w:val="center"/>
          </w:tcPr>
          <w:p w14:paraId="37868726" w14:textId="77777777" w:rsidR="00A97719" w:rsidRDefault="00D135C9" w:rsidP="008452E3">
            <w:r>
              <w:rPr>
                <w:rFonts w:hint="eastAsia"/>
              </w:rPr>
              <w:t>☑</w:t>
            </w:r>
            <w:r w:rsidR="00A72213">
              <w:rPr>
                <w:rFonts w:hint="eastAsia"/>
              </w:rPr>
              <w:t xml:space="preserve">有　　</w:t>
            </w:r>
            <w:r>
              <w:rPr>
                <w:rFonts w:hint="eastAsia"/>
              </w:rPr>
              <w:t>□</w:t>
            </w:r>
            <w:r w:rsidR="00A97719">
              <w:rPr>
                <w:rFonts w:hint="eastAsia"/>
              </w:rPr>
              <w:t>無</w:t>
            </w:r>
          </w:p>
        </w:tc>
      </w:tr>
      <w:tr w:rsidR="00A97719" w14:paraId="54BBBF88" w14:textId="77777777" w:rsidTr="00051E7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97"/>
        </w:trPr>
        <w:tc>
          <w:tcPr>
            <w:tcW w:w="642" w:type="dxa"/>
            <w:vMerge/>
            <w:textDirection w:val="tbRlV"/>
            <w:vAlign w:val="center"/>
          </w:tcPr>
          <w:p w14:paraId="53BB1607" w14:textId="77777777" w:rsidR="00A97719" w:rsidRDefault="00A97719" w:rsidP="00051E76">
            <w:pPr>
              <w:ind w:left="113" w:right="113"/>
              <w:jc w:val="center"/>
            </w:pPr>
          </w:p>
        </w:tc>
        <w:tc>
          <w:tcPr>
            <w:tcW w:w="960" w:type="dxa"/>
            <w:gridSpan w:val="5"/>
            <w:tcBorders>
              <w:right w:val="dotted" w:sz="4" w:space="0" w:color="auto"/>
            </w:tcBorders>
            <w:vAlign w:val="center"/>
          </w:tcPr>
          <w:p w14:paraId="4B48EFEC" w14:textId="77777777" w:rsidR="00A97719" w:rsidRDefault="00A97719" w:rsidP="008452E3">
            <w:pPr>
              <w:jc w:val="center"/>
            </w:pPr>
            <w:r>
              <w:rPr>
                <w:rFonts w:hint="eastAsia"/>
              </w:rPr>
              <w:t>庭</w:t>
            </w:r>
          </w:p>
        </w:tc>
        <w:tc>
          <w:tcPr>
            <w:tcW w:w="3447" w:type="dxa"/>
            <w:gridSpan w:val="5"/>
            <w:tcBorders>
              <w:left w:val="dotted" w:sz="4" w:space="0" w:color="auto"/>
            </w:tcBorders>
            <w:vAlign w:val="center"/>
          </w:tcPr>
          <w:p w14:paraId="4829015B" w14:textId="77777777" w:rsidR="00A97719" w:rsidRDefault="001C10EC" w:rsidP="008452E3">
            <w:r>
              <w:rPr>
                <w:rFonts w:hint="eastAsia"/>
              </w:rPr>
              <w:t>☑</w:t>
            </w:r>
            <w:r w:rsidR="005D6B69">
              <w:rPr>
                <w:rFonts w:hint="eastAsia"/>
              </w:rPr>
              <w:t xml:space="preserve">有　</w:t>
            </w:r>
            <w:r>
              <w:rPr>
                <w:rFonts w:hint="eastAsia"/>
              </w:rPr>
              <w:t>□</w:t>
            </w:r>
            <w:r w:rsidR="00A97719">
              <w:rPr>
                <w:rFonts w:hint="eastAsia"/>
              </w:rPr>
              <w:t>無</w:t>
            </w:r>
          </w:p>
        </w:tc>
        <w:tc>
          <w:tcPr>
            <w:tcW w:w="1050" w:type="dxa"/>
            <w:gridSpan w:val="4"/>
            <w:tcBorders>
              <w:right w:val="dotted" w:sz="4" w:space="0" w:color="auto"/>
            </w:tcBorders>
            <w:vAlign w:val="center"/>
          </w:tcPr>
          <w:p w14:paraId="6825EAFB" w14:textId="77777777" w:rsidR="00A97719" w:rsidRDefault="00A97719" w:rsidP="008452E3">
            <w:pPr>
              <w:jc w:val="center"/>
            </w:pPr>
            <w:r>
              <w:rPr>
                <w:rFonts w:hint="eastAsia"/>
              </w:rPr>
              <w:t>畑</w:t>
            </w:r>
          </w:p>
        </w:tc>
        <w:tc>
          <w:tcPr>
            <w:tcW w:w="3755" w:type="dxa"/>
            <w:tcBorders>
              <w:left w:val="dotted" w:sz="4" w:space="0" w:color="auto"/>
            </w:tcBorders>
            <w:vAlign w:val="center"/>
          </w:tcPr>
          <w:p w14:paraId="11B480BE" w14:textId="58549383" w:rsidR="00A97719" w:rsidRDefault="00FC0EDC" w:rsidP="008452E3">
            <w:r>
              <w:rPr>
                <w:rFonts w:hint="eastAsia"/>
              </w:rPr>
              <w:t>☑</w:t>
            </w:r>
            <w:r w:rsidR="009D1B56">
              <w:rPr>
                <w:rFonts w:hint="eastAsia"/>
              </w:rPr>
              <w:t xml:space="preserve">有　　</w:t>
            </w:r>
            <w:r w:rsidR="001C10EC">
              <w:rPr>
                <w:rFonts w:hint="eastAsia"/>
              </w:rPr>
              <w:t>□</w:t>
            </w:r>
            <w:r w:rsidR="00A97719">
              <w:rPr>
                <w:rFonts w:hint="eastAsia"/>
              </w:rPr>
              <w:t>無</w:t>
            </w:r>
          </w:p>
        </w:tc>
      </w:tr>
      <w:tr w:rsidR="00A97719" w14:paraId="363F09BE" w14:textId="77777777" w:rsidTr="00051E7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737"/>
        </w:trPr>
        <w:tc>
          <w:tcPr>
            <w:tcW w:w="642" w:type="dxa"/>
            <w:vMerge w:val="restart"/>
            <w:textDirection w:val="tbRlV"/>
            <w:vAlign w:val="center"/>
          </w:tcPr>
          <w:p w14:paraId="41AF9B53" w14:textId="77777777" w:rsidR="00A97719" w:rsidRDefault="00A97719" w:rsidP="00051E76">
            <w:pPr>
              <w:ind w:left="113" w:right="113"/>
              <w:jc w:val="center"/>
            </w:pPr>
            <w:r>
              <w:rPr>
                <w:rFonts w:hint="eastAsia"/>
              </w:rPr>
              <w:t>間取り</w:t>
            </w:r>
          </w:p>
        </w:tc>
        <w:tc>
          <w:tcPr>
            <w:tcW w:w="960" w:type="dxa"/>
            <w:gridSpan w:val="5"/>
            <w:tcBorders>
              <w:right w:val="dotted" w:sz="4" w:space="0" w:color="auto"/>
            </w:tcBorders>
            <w:vAlign w:val="center"/>
          </w:tcPr>
          <w:p w14:paraId="08E68D9B" w14:textId="77777777" w:rsidR="00A97719" w:rsidRDefault="00A97719" w:rsidP="008452E3">
            <w:pPr>
              <w:jc w:val="center"/>
            </w:pPr>
            <w:r>
              <w:rPr>
                <w:rFonts w:hint="eastAsia"/>
              </w:rPr>
              <w:t>１階</w:t>
            </w:r>
          </w:p>
        </w:tc>
        <w:tc>
          <w:tcPr>
            <w:tcW w:w="8252" w:type="dxa"/>
            <w:gridSpan w:val="10"/>
            <w:tcBorders>
              <w:left w:val="dotted" w:sz="4" w:space="0" w:color="auto"/>
            </w:tcBorders>
            <w:vAlign w:val="center"/>
          </w:tcPr>
          <w:p w14:paraId="0FD32D9B" w14:textId="43242B39" w:rsidR="00D135C9" w:rsidRDefault="0029167F" w:rsidP="008452E3">
            <w:r>
              <w:rPr>
                <w:rFonts w:hint="eastAsia"/>
              </w:rPr>
              <w:t>☑</w:t>
            </w:r>
            <w:r w:rsidR="00A97719">
              <w:rPr>
                <w:rFonts w:hint="eastAsia"/>
              </w:rPr>
              <w:t>居間（</w:t>
            </w:r>
            <w:r>
              <w:rPr>
                <w:rFonts w:hint="eastAsia"/>
              </w:rPr>
              <w:t>8</w:t>
            </w:r>
            <w:r w:rsidR="00C84BEB">
              <w:rPr>
                <w:rFonts w:hint="eastAsia"/>
              </w:rPr>
              <w:t>）</w:t>
            </w:r>
            <w:r w:rsidR="000A1C3C">
              <w:rPr>
                <w:rFonts w:hint="eastAsia"/>
              </w:rPr>
              <w:t>帖</w:t>
            </w:r>
            <w:r w:rsidR="00A97719">
              <w:rPr>
                <w:rFonts w:hint="eastAsia"/>
              </w:rPr>
              <w:t xml:space="preserve">　☑和室（</w:t>
            </w:r>
            <w:r>
              <w:rPr>
                <w:rFonts w:hint="eastAsia"/>
              </w:rPr>
              <w:t>4</w:t>
            </w:r>
            <w:r w:rsidR="00A97719">
              <w:rPr>
                <w:rFonts w:hint="eastAsia"/>
              </w:rPr>
              <w:t>）室（</w:t>
            </w:r>
            <w:r w:rsidR="00D135C9">
              <w:rPr>
                <w:rFonts w:hint="eastAsia"/>
              </w:rPr>
              <w:t>1</w:t>
            </w:r>
            <w:r w:rsidR="00FC0EDC">
              <w:rPr>
                <w:rFonts w:hint="eastAsia"/>
              </w:rPr>
              <w:t>0</w:t>
            </w:r>
            <w:r w:rsidR="00E608A5">
              <w:t xml:space="preserve"> / 10</w:t>
            </w:r>
            <w:r w:rsidR="00D135C9">
              <w:t xml:space="preserve"> / </w:t>
            </w:r>
            <w:r>
              <w:rPr>
                <w:rFonts w:hint="eastAsia"/>
              </w:rPr>
              <w:t>8</w:t>
            </w:r>
            <w:r>
              <w:t xml:space="preserve"> / 7.5</w:t>
            </w:r>
            <w:r w:rsidR="001C10EC">
              <w:rPr>
                <w:rFonts w:hint="eastAsia"/>
              </w:rPr>
              <w:t xml:space="preserve"> </w:t>
            </w:r>
            <w:r w:rsidR="005D6B69">
              <w:rPr>
                <w:rFonts w:hint="eastAsia"/>
              </w:rPr>
              <w:t>）畳</w:t>
            </w:r>
            <w:r w:rsidR="00A97719">
              <w:rPr>
                <w:rFonts w:hint="eastAsia"/>
              </w:rPr>
              <w:t xml:space="preserve">　</w:t>
            </w:r>
          </w:p>
          <w:p w14:paraId="338952EC" w14:textId="0CE109F8" w:rsidR="00A97719" w:rsidRDefault="00A97719" w:rsidP="008452E3">
            <w:r>
              <w:rPr>
                <w:rFonts w:hint="eastAsia"/>
              </w:rPr>
              <w:t>☑トイレ　☑台所　☑風呂</w:t>
            </w:r>
            <w:r w:rsidR="00D135C9">
              <w:rPr>
                <w:rFonts w:hint="eastAsia"/>
              </w:rPr>
              <w:t xml:space="preserve">　</w:t>
            </w:r>
            <w:r w:rsidR="0029167F">
              <w:rPr>
                <w:rFonts w:hint="eastAsia"/>
              </w:rPr>
              <w:t>□</w:t>
            </w:r>
            <w:r w:rsidR="005D6B69">
              <w:rPr>
                <w:rFonts w:hint="eastAsia"/>
              </w:rPr>
              <w:t>洋室（</w:t>
            </w:r>
            <w:r w:rsidR="00BB0C1F">
              <w:rPr>
                <w:rFonts w:hint="eastAsia"/>
              </w:rPr>
              <w:t xml:space="preserve">）室（）帖　　</w:t>
            </w:r>
            <w:r w:rsidR="001C10EC">
              <w:rPr>
                <w:rFonts w:hint="eastAsia"/>
              </w:rPr>
              <w:t>□</w:t>
            </w:r>
            <w:r w:rsidR="00BB0C1F">
              <w:rPr>
                <w:rFonts w:hint="eastAsia"/>
              </w:rPr>
              <w:t>その他（</w:t>
            </w:r>
            <w:r>
              <w:rPr>
                <w:rFonts w:hint="eastAsia"/>
              </w:rPr>
              <w:t xml:space="preserve">　　　　）</w:t>
            </w:r>
          </w:p>
        </w:tc>
      </w:tr>
      <w:tr w:rsidR="00A97719" w14:paraId="134FBAC5" w14:textId="77777777" w:rsidTr="00051E7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737"/>
        </w:trPr>
        <w:tc>
          <w:tcPr>
            <w:tcW w:w="642" w:type="dxa"/>
            <w:vMerge/>
            <w:textDirection w:val="tbRlV"/>
            <w:vAlign w:val="center"/>
          </w:tcPr>
          <w:p w14:paraId="2B6587FB" w14:textId="77777777" w:rsidR="00A97719" w:rsidRDefault="00A97719" w:rsidP="00051E76">
            <w:pPr>
              <w:ind w:left="113" w:right="113"/>
            </w:pPr>
          </w:p>
        </w:tc>
        <w:tc>
          <w:tcPr>
            <w:tcW w:w="960" w:type="dxa"/>
            <w:gridSpan w:val="5"/>
            <w:tcBorders>
              <w:right w:val="dotted" w:sz="4" w:space="0" w:color="auto"/>
            </w:tcBorders>
            <w:vAlign w:val="center"/>
          </w:tcPr>
          <w:p w14:paraId="711E665F" w14:textId="77777777" w:rsidR="00A97719" w:rsidRDefault="00A97719" w:rsidP="008452E3">
            <w:pPr>
              <w:jc w:val="center"/>
            </w:pPr>
            <w:r>
              <w:rPr>
                <w:rFonts w:hint="eastAsia"/>
              </w:rPr>
              <w:t>２階</w:t>
            </w:r>
          </w:p>
        </w:tc>
        <w:tc>
          <w:tcPr>
            <w:tcW w:w="8252" w:type="dxa"/>
            <w:gridSpan w:val="10"/>
            <w:tcBorders>
              <w:left w:val="dotted" w:sz="4" w:space="0" w:color="auto"/>
            </w:tcBorders>
            <w:vAlign w:val="center"/>
          </w:tcPr>
          <w:p w14:paraId="364A4193" w14:textId="63428220" w:rsidR="00BB0C1F" w:rsidRDefault="00A97719" w:rsidP="008452E3">
            <w:r>
              <w:rPr>
                <w:rFonts w:hint="eastAsia"/>
              </w:rPr>
              <w:t xml:space="preserve">□居間（　</w:t>
            </w:r>
            <w:r>
              <w:rPr>
                <w:rFonts w:hint="eastAsia"/>
              </w:rPr>
              <w:t xml:space="preserve"> </w:t>
            </w:r>
            <w:r w:rsidR="003F797B">
              <w:rPr>
                <w:rFonts w:hint="eastAsia"/>
              </w:rPr>
              <w:t xml:space="preserve">）畳　</w:t>
            </w:r>
            <w:r w:rsidR="00E44587">
              <w:rPr>
                <w:rFonts w:hint="eastAsia"/>
              </w:rPr>
              <w:t>☑</w:t>
            </w:r>
            <w:r>
              <w:rPr>
                <w:rFonts w:hint="eastAsia"/>
              </w:rPr>
              <w:t>和室（</w:t>
            </w:r>
            <w:r w:rsidR="00E44587">
              <w:rPr>
                <w:rFonts w:hint="eastAsia"/>
              </w:rPr>
              <w:t>1</w:t>
            </w:r>
            <w:r>
              <w:rPr>
                <w:rFonts w:hint="eastAsia"/>
              </w:rPr>
              <w:t>）室（</w:t>
            </w:r>
            <w:r w:rsidR="00E44587">
              <w:rPr>
                <w:rFonts w:hint="eastAsia"/>
              </w:rPr>
              <w:t xml:space="preserve"> </w:t>
            </w:r>
            <w:r w:rsidR="00E44587">
              <w:t xml:space="preserve">14 </w:t>
            </w:r>
            <w:r w:rsidR="00C84BEB">
              <w:rPr>
                <w:rFonts w:hint="eastAsia"/>
              </w:rPr>
              <w:t>）畳　□</w:t>
            </w:r>
            <w:r>
              <w:rPr>
                <w:rFonts w:hint="eastAsia"/>
              </w:rPr>
              <w:t>トイレ</w:t>
            </w:r>
            <w:r w:rsidR="00BB0C1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□台所　□風呂</w:t>
            </w:r>
            <w:r w:rsidR="00BB0C1F">
              <w:rPr>
                <w:rFonts w:hint="eastAsia"/>
              </w:rPr>
              <w:t xml:space="preserve">　</w:t>
            </w:r>
          </w:p>
          <w:p w14:paraId="59C27001" w14:textId="7DC51B71" w:rsidR="00A97719" w:rsidRPr="00EC30C5" w:rsidRDefault="00E608A5" w:rsidP="00BB0C1F">
            <w:r>
              <w:rPr>
                <w:rFonts w:hint="eastAsia"/>
              </w:rPr>
              <w:t>☑</w:t>
            </w:r>
            <w:r w:rsidR="00A97719">
              <w:rPr>
                <w:rFonts w:hint="eastAsia"/>
              </w:rPr>
              <w:t>洋室（</w:t>
            </w:r>
            <w:r w:rsidR="00E44587">
              <w:rPr>
                <w:rFonts w:hint="eastAsia"/>
              </w:rPr>
              <w:t>1</w:t>
            </w:r>
            <w:r w:rsidR="00A97719">
              <w:rPr>
                <w:rFonts w:hint="eastAsia"/>
              </w:rPr>
              <w:t>）室（</w:t>
            </w:r>
            <w:r>
              <w:t xml:space="preserve"> </w:t>
            </w:r>
            <w:r>
              <w:rPr>
                <w:rFonts w:hint="eastAsia"/>
              </w:rPr>
              <w:t>9</w:t>
            </w:r>
            <w:r w:rsidR="00E44587">
              <w:t xml:space="preserve"> </w:t>
            </w:r>
            <w:r w:rsidR="00A97719">
              <w:rPr>
                <w:rFonts w:hint="eastAsia"/>
              </w:rPr>
              <w:t>）</w:t>
            </w:r>
            <w:r w:rsidR="00766D11">
              <w:rPr>
                <w:rFonts w:hint="eastAsia"/>
              </w:rPr>
              <w:t>帖</w:t>
            </w:r>
            <w:r w:rsidR="00187106">
              <w:rPr>
                <w:rFonts w:hint="eastAsia"/>
              </w:rPr>
              <w:t xml:space="preserve">　　</w:t>
            </w:r>
            <w:r w:rsidR="00A771D2">
              <w:rPr>
                <w:rFonts w:hint="eastAsia"/>
              </w:rPr>
              <w:t>□</w:t>
            </w:r>
            <w:r w:rsidR="00187106">
              <w:rPr>
                <w:rFonts w:hint="eastAsia"/>
              </w:rPr>
              <w:t>その他（</w:t>
            </w:r>
            <w:r w:rsidR="00A97719">
              <w:rPr>
                <w:rFonts w:hint="eastAsia"/>
              </w:rPr>
              <w:t xml:space="preserve">　　　　）</w:t>
            </w:r>
          </w:p>
        </w:tc>
      </w:tr>
      <w:tr w:rsidR="00A97719" w:rsidRPr="00080267" w14:paraId="7448795A" w14:textId="77777777" w:rsidTr="00051E7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97"/>
        </w:trPr>
        <w:tc>
          <w:tcPr>
            <w:tcW w:w="1098" w:type="dxa"/>
            <w:gridSpan w:val="4"/>
            <w:tcBorders>
              <w:right w:val="dotted" w:sz="4" w:space="0" w:color="auto"/>
            </w:tcBorders>
            <w:vAlign w:val="center"/>
          </w:tcPr>
          <w:p w14:paraId="74BCDA53" w14:textId="77777777" w:rsidR="00A97719" w:rsidRPr="00006A88" w:rsidRDefault="00A97719" w:rsidP="00051E76">
            <w:r>
              <w:rPr>
                <w:rFonts w:hint="eastAsia"/>
              </w:rPr>
              <w:t>特記事項</w:t>
            </w:r>
          </w:p>
        </w:tc>
        <w:tc>
          <w:tcPr>
            <w:tcW w:w="8756" w:type="dxa"/>
            <w:gridSpan w:val="12"/>
            <w:tcBorders>
              <w:left w:val="dotted" w:sz="4" w:space="0" w:color="auto"/>
            </w:tcBorders>
            <w:vAlign w:val="center"/>
          </w:tcPr>
          <w:p w14:paraId="0C109C4A" w14:textId="2F0E9171" w:rsidR="00966537" w:rsidRDefault="00966537" w:rsidP="0030172C">
            <w:r>
              <w:rPr>
                <w:rFonts w:hint="eastAsia"/>
              </w:rPr>
              <w:t>仲介不動産事業者：</w:t>
            </w:r>
            <w:r w:rsidR="00FC0EDC">
              <w:rPr>
                <w:rFonts w:hint="eastAsia"/>
              </w:rPr>
              <w:t>たくみ不動産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0186-</w:t>
            </w:r>
            <w:r w:rsidR="00FC0EDC">
              <w:rPr>
                <w:rFonts w:hint="eastAsia"/>
              </w:rPr>
              <w:t>31-0055</w:t>
            </w:r>
            <w:r>
              <w:rPr>
                <w:rFonts w:hint="eastAsia"/>
              </w:rPr>
              <w:t>）</w:t>
            </w:r>
          </w:p>
        </w:tc>
      </w:tr>
      <w:tr w:rsidR="00A97719" w14:paraId="364A6E80" w14:textId="77777777" w:rsidTr="00051E7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97"/>
        </w:trPr>
        <w:tc>
          <w:tcPr>
            <w:tcW w:w="1098" w:type="dxa"/>
            <w:gridSpan w:val="4"/>
            <w:tcBorders>
              <w:right w:val="dotted" w:sz="4" w:space="0" w:color="auto"/>
            </w:tcBorders>
            <w:vAlign w:val="center"/>
          </w:tcPr>
          <w:p w14:paraId="1B6473EC" w14:textId="77777777" w:rsidR="00A97719" w:rsidRDefault="00A97719" w:rsidP="00051E76">
            <w:pPr>
              <w:jc w:val="center"/>
            </w:pPr>
            <w:r>
              <w:rPr>
                <w:rFonts w:hint="eastAsia"/>
              </w:rPr>
              <w:t>ＰＲ</w:t>
            </w:r>
          </w:p>
          <w:p w14:paraId="77BFF2E2" w14:textId="77777777" w:rsidR="00A97719" w:rsidRPr="006E71AA" w:rsidRDefault="00A97719" w:rsidP="00051E76">
            <w:pPr>
              <w:jc w:val="center"/>
            </w:pPr>
            <w:r>
              <w:rPr>
                <w:rFonts w:hint="eastAsia"/>
              </w:rPr>
              <w:t>ポイント</w:t>
            </w:r>
          </w:p>
        </w:tc>
        <w:tc>
          <w:tcPr>
            <w:tcW w:w="8756" w:type="dxa"/>
            <w:gridSpan w:val="12"/>
            <w:tcBorders>
              <w:left w:val="dotted" w:sz="4" w:space="0" w:color="auto"/>
            </w:tcBorders>
            <w:vAlign w:val="center"/>
          </w:tcPr>
          <w:p w14:paraId="19D5B340" w14:textId="77777777" w:rsidR="003C5597" w:rsidRPr="003C5597" w:rsidRDefault="003C5597" w:rsidP="00A97719"/>
        </w:tc>
      </w:tr>
    </w:tbl>
    <w:p w14:paraId="607DEC94" w14:textId="77777777" w:rsidR="00051E76" w:rsidRDefault="00051E76" w:rsidP="00051E76">
      <w:pPr>
        <w:jc w:val="left"/>
        <w:rPr>
          <w:szCs w:val="21"/>
        </w:rPr>
      </w:pPr>
      <w:r w:rsidRPr="006E71AA">
        <w:rPr>
          <w:rFonts w:hint="eastAsia"/>
          <w:szCs w:val="21"/>
        </w:rPr>
        <w:t>施設までの距離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26"/>
        <w:gridCol w:w="2484"/>
        <w:gridCol w:w="1276"/>
        <w:gridCol w:w="992"/>
        <w:gridCol w:w="1985"/>
        <w:gridCol w:w="850"/>
      </w:tblGrid>
      <w:tr w:rsidR="00187106" w:rsidRPr="00CC16FA" w14:paraId="460C1CF8" w14:textId="77777777" w:rsidTr="0065296E">
        <w:tc>
          <w:tcPr>
            <w:tcW w:w="1026" w:type="dxa"/>
          </w:tcPr>
          <w:p w14:paraId="59E9DFED" w14:textId="77777777" w:rsidR="00187106" w:rsidRDefault="00187106" w:rsidP="0065296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駅</w:t>
            </w:r>
          </w:p>
        </w:tc>
        <w:tc>
          <w:tcPr>
            <w:tcW w:w="2484" w:type="dxa"/>
          </w:tcPr>
          <w:p w14:paraId="7C407218" w14:textId="54DBE752" w:rsidR="00187106" w:rsidRPr="00CC16FA" w:rsidRDefault="00E44587" w:rsidP="0065296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陸中大里</w:t>
            </w:r>
          </w:p>
        </w:tc>
        <w:tc>
          <w:tcPr>
            <w:tcW w:w="1276" w:type="dxa"/>
          </w:tcPr>
          <w:p w14:paraId="4F65EB3E" w14:textId="78F95DC1" w:rsidR="00187106" w:rsidRPr="00CC16FA" w:rsidRDefault="00E44587" w:rsidP="00493309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0.8</w:t>
            </w:r>
            <w:r w:rsidR="00187106" w:rsidRPr="00CC16FA">
              <w:rPr>
                <w:rFonts w:hint="eastAsia"/>
                <w:szCs w:val="21"/>
              </w:rPr>
              <w:t>km</w:t>
            </w:r>
          </w:p>
        </w:tc>
        <w:tc>
          <w:tcPr>
            <w:tcW w:w="992" w:type="dxa"/>
          </w:tcPr>
          <w:p w14:paraId="13FE925A" w14:textId="77777777" w:rsidR="00187106" w:rsidRPr="00CC16FA" w:rsidRDefault="00187106" w:rsidP="0065296E">
            <w:pPr>
              <w:jc w:val="center"/>
              <w:rPr>
                <w:szCs w:val="21"/>
              </w:rPr>
            </w:pPr>
            <w:r w:rsidRPr="00CC16FA">
              <w:rPr>
                <w:rFonts w:hint="eastAsia"/>
                <w:szCs w:val="21"/>
              </w:rPr>
              <w:t>中学校</w:t>
            </w:r>
          </w:p>
        </w:tc>
        <w:tc>
          <w:tcPr>
            <w:tcW w:w="1985" w:type="dxa"/>
          </w:tcPr>
          <w:p w14:paraId="28413E98" w14:textId="3D638CDF" w:rsidR="00187106" w:rsidRPr="00CC16FA" w:rsidRDefault="00E44587" w:rsidP="0065296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八幡平</w:t>
            </w:r>
            <w:r w:rsidR="00A72213">
              <w:rPr>
                <w:rFonts w:hint="eastAsia"/>
                <w:szCs w:val="21"/>
              </w:rPr>
              <w:t>中学校</w:t>
            </w:r>
          </w:p>
        </w:tc>
        <w:tc>
          <w:tcPr>
            <w:tcW w:w="850" w:type="dxa"/>
          </w:tcPr>
          <w:p w14:paraId="6A0B1406" w14:textId="73F06A64" w:rsidR="00187106" w:rsidRPr="00CC16FA" w:rsidRDefault="00E44587" w:rsidP="0065296E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2.5</w:t>
            </w:r>
            <w:r w:rsidR="00187106" w:rsidRPr="00CC16FA">
              <w:rPr>
                <w:rFonts w:hint="eastAsia"/>
                <w:szCs w:val="21"/>
              </w:rPr>
              <w:t>km</w:t>
            </w:r>
          </w:p>
        </w:tc>
      </w:tr>
      <w:tr w:rsidR="00187106" w:rsidRPr="00CC16FA" w14:paraId="410DFC36" w14:textId="77777777" w:rsidTr="0065296E">
        <w:tc>
          <w:tcPr>
            <w:tcW w:w="1026" w:type="dxa"/>
          </w:tcPr>
          <w:p w14:paraId="59C03A6C" w14:textId="77777777" w:rsidR="00187106" w:rsidRDefault="00187106" w:rsidP="0065296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バス停</w:t>
            </w:r>
          </w:p>
        </w:tc>
        <w:tc>
          <w:tcPr>
            <w:tcW w:w="2484" w:type="dxa"/>
          </w:tcPr>
          <w:p w14:paraId="3E8E2364" w14:textId="47C7EAFF" w:rsidR="00187106" w:rsidRPr="00CC16FA" w:rsidRDefault="00E44587" w:rsidP="0065296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大里</w:t>
            </w:r>
          </w:p>
        </w:tc>
        <w:tc>
          <w:tcPr>
            <w:tcW w:w="1276" w:type="dxa"/>
          </w:tcPr>
          <w:p w14:paraId="6DF08B37" w14:textId="62D62677" w:rsidR="00187106" w:rsidRPr="00CC16FA" w:rsidRDefault="00FC0EDC" w:rsidP="0065296E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0.1</w:t>
            </w:r>
            <w:r w:rsidR="00187106" w:rsidRPr="00CC16FA">
              <w:rPr>
                <w:rFonts w:hint="eastAsia"/>
                <w:szCs w:val="21"/>
              </w:rPr>
              <w:t>km</w:t>
            </w:r>
          </w:p>
        </w:tc>
        <w:tc>
          <w:tcPr>
            <w:tcW w:w="992" w:type="dxa"/>
          </w:tcPr>
          <w:p w14:paraId="4019BFA8" w14:textId="77777777" w:rsidR="00187106" w:rsidRPr="00CC16FA" w:rsidRDefault="00187106" w:rsidP="0065296E">
            <w:pPr>
              <w:jc w:val="center"/>
              <w:rPr>
                <w:szCs w:val="21"/>
              </w:rPr>
            </w:pPr>
            <w:r w:rsidRPr="00CC16FA">
              <w:rPr>
                <w:rFonts w:hint="eastAsia"/>
                <w:szCs w:val="21"/>
              </w:rPr>
              <w:t>病院</w:t>
            </w:r>
          </w:p>
        </w:tc>
        <w:tc>
          <w:tcPr>
            <w:tcW w:w="1985" w:type="dxa"/>
          </w:tcPr>
          <w:p w14:paraId="36DA617B" w14:textId="77777777" w:rsidR="00187106" w:rsidRPr="00CC16FA" w:rsidRDefault="00A72213" w:rsidP="0065296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かづの厚生病院</w:t>
            </w:r>
          </w:p>
        </w:tc>
        <w:tc>
          <w:tcPr>
            <w:tcW w:w="850" w:type="dxa"/>
          </w:tcPr>
          <w:p w14:paraId="72DA702A" w14:textId="33E9B652" w:rsidR="00187106" w:rsidRPr="00CC16FA" w:rsidRDefault="00E44587" w:rsidP="00D135C9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8.0</w:t>
            </w:r>
            <w:r w:rsidR="00187106" w:rsidRPr="00CC16FA">
              <w:rPr>
                <w:rFonts w:hint="eastAsia"/>
                <w:szCs w:val="21"/>
              </w:rPr>
              <w:t>km</w:t>
            </w:r>
          </w:p>
        </w:tc>
      </w:tr>
      <w:tr w:rsidR="00187106" w:rsidRPr="00CC16FA" w14:paraId="0EAD09AD" w14:textId="77777777" w:rsidTr="0065296E">
        <w:tc>
          <w:tcPr>
            <w:tcW w:w="1026" w:type="dxa"/>
          </w:tcPr>
          <w:p w14:paraId="50916E52" w14:textId="77777777" w:rsidR="00187106" w:rsidRPr="00CC16FA" w:rsidRDefault="00187106" w:rsidP="0065296E">
            <w:pPr>
              <w:jc w:val="center"/>
              <w:rPr>
                <w:szCs w:val="21"/>
              </w:rPr>
            </w:pPr>
            <w:r w:rsidRPr="00CC16FA">
              <w:rPr>
                <w:rFonts w:hint="eastAsia"/>
                <w:szCs w:val="21"/>
              </w:rPr>
              <w:t>保育園</w:t>
            </w:r>
          </w:p>
        </w:tc>
        <w:tc>
          <w:tcPr>
            <w:tcW w:w="2484" w:type="dxa"/>
          </w:tcPr>
          <w:p w14:paraId="76421D4C" w14:textId="36BA2776" w:rsidR="00187106" w:rsidRPr="00CC16FA" w:rsidRDefault="008F4F13" w:rsidP="0065296E">
            <w:pPr>
              <w:jc w:val="left"/>
              <w:rPr>
                <w:szCs w:val="21"/>
              </w:rPr>
            </w:pPr>
            <w:r w:rsidRPr="008F4F13">
              <w:rPr>
                <w:rFonts w:hint="eastAsia"/>
                <w:sz w:val="20"/>
                <w:szCs w:val="20"/>
              </w:rPr>
              <w:t>八幡平なかよしセンター</w:t>
            </w:r>
          </w:p>
        </w:tc>
        <w:tc>
          <w:tcPr>
            <w:tcW w:w="1276" w:type="dxa"/>
          </w:tcPr>
          <w:p w14:paraId="616AE0D2" w14:textId="6E2B71AD" w:rsidR="00187106" w:rsidRPr="00CC16FA" w:rsidRDefault="00E44587" w:rsidP="0065296E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2.2</w:t>
            </w:r>
            <w:r w:rsidR="00187106" w:rsidRPr="00CC16FA">
              <w:rPr>
                <w:rFonts w:hint="eastAsia"/>
                <w:szCs w:val="21"/>
              </w:rPr>
              <w:t>km</w:t>
            </w:r>
          </w:p>
        </w:tc>
        <w:tc>
          <w:tcPr>
            <w:tcW w:w="992" w:type="dxa"/>
          </w:tcPr>
          <w:p w14:paraId="5C3FCE00" w14:textId="77777777" w:rsidR="00187106" w:rsidRPr="00CC16FA" w:rsidRDefault="00187106" w:rsidP="0065296E">
            <w:pPr>
              <w:jc w:val="center"/>
              <w:rPr>
                <w:szCs w:val="21"/>
              </w:rPr>
            </w:pPr>
            <w:r w:rsidRPr="00CC16FA">
              <w:rPr>
                <w:rFonts w:hint="eastAsia"/>
                <w:szCs w:val="21"/>
              </w:rPr>
              <w:t>市役所</w:t>
            </w:r>
          </w:p>
        </w:tc>
        <w:tc>
          <w:tcPr>
            <w:tcW w:w="1985" w:type="dxa"/>
          </w:tcPr>
          <w:p w14:paraId="16CEBD8E" w14:textId="77777777" w:rsidR="00187106" w:rsidRPr="00CC16FA" w:rsidRDefault="00A72213" w:rsidP="0065296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鹿角市役所</w:t>
            </w:r>
          </w:p>
        </w:tc>
        <w:tc>
          <w:tcPr>
            <w:tcW w:w="850" w:type="dxa"/>
          </w:tcPr>
          <w:p w14:paraId="144AA51D" w14:textId="78524DA2" w:rsidR="00187106" w:rsidRPr="00CC16FA" w:rsidRDefault="00E44587" w:rsidP="00D135C9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7.6</w:t>
            </w:r>
            <w:r w:rsidR="00187106" w:rsidRPr="00CC16FA">
              <w:rPr>
                <w:rFonts w:hint="eastAsia"/>
                <w:szCs w:val="21"/>
              </w:rPr>
              <w:t>km</w:t>
            </w:r>
          </w:p>
        </w:tc>
      </w:tr>
      <w:tr w:rsidR="00187106" w:rsidRPr="008452E3" w14:paraId="7F694081" w14:textId="77777777" w:rsidTr="0065296E">
        <w:trPr>
          <w:gridAfter w:val="3"/>
          <w:wAfter w:w="3827" w:type="dxa"/>
        </w:trPr>
        <w:tc>
          <w:tcPr>
            <w:tcW w:w="1026" w:type="dxa"/>
          </w:tcPr>
          <w:p w14:paraId="1F58F7E8" w14:textId="77777777" w:rsidR="00187106" w:rsidRDefault="00187106" w:rsidP="0065296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小学校</w:t>
            </w:r>
          </w:p>
        </w:tc>
        <w:tc>
          <w:tcPr>
            <w:tcW w:w="2484" w:type="dxa"/>
          </w:tcPr>
          <w:p w14:paraId="332B52C1" w14:textId="7D78CD3B" w:rsidR="00187106" w:rsidRPr="00CC16FA" w:rsidRDefault="00E44587" w:rsidP="0065296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八幡平</w:t>
            </w:r>
            <w:r w:rsidR="00A72213">
              <w:rPr>
                <w:rFonts w:hint="eastAsia"/>
                <w:szCs w:val="21"/>
              </w:rPr>
              <w:t>小学校</w:t>
            </w:r>
          </w:p>
        </w:tc>
        <w:tc>
          <w:tcPr>
            <w:tcW w:w="1276" w:type="dxa"/>
          </w:tcPr>
          <w:p w14:paraId="201276EE" w14:textId="40E106EA" w:rsidR="00187106" w:rsidRPr="00CC16FA" w:rsidRDefault="00E44587" w:rsidP="0065296E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2.5</w:t>
            </w:r>
            <w:r w:rsidR="00187106" w:rsidRPr="00CC16FA">
              <w:rPr>
                <w:rFonts w:hint="eastAsia"/>
                <w:szCs w:val="21"/>
              </w:rPr>
              <w:t>km</w:t>
            </w:r>
          </w:p>
        </w:tc>
      </w:tr>
    </w:tbl>
    <w:p w14:paraId="03DC8FF9" w14:textId="77777777" w:rsidR="00A401EA" w:rsidRDefault="00A401EA" w:rsidP="008D29D1"/>
    <w:sectPr w:rsidR="00A401EA" w:rsidSect="009E4A55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619055" w14:textId="77777777" w:rsidR="009F07F6" w:rsidRDefault="009F07F6" w:rsidP="009D1BFA">
      <w:r>
        <w:separator/>
      </w:r>
    </w:p>
  </w:endnote>
  <w:endnote w:type="continuationSeparator" w:id="0">
    <w:p w14:paraId="76AA0FAB" w14:textId="77777777" w:rsidR="009F07F6" w:rsidRDefault="009F07F6" w:rsidP="009D1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36B733" w14:textId="77777777" w:rsidR="009F07F6" w:rsidRDefault="009F07F6" w:rsidP="009D1BFA">
      <w:r>
        <w:separator/>
      </w:r>
    </w:p>
  </w:footnote>
  <w:footnote w:type="continuationSeparator" w:id="0">
    <w:p w14:paraId="55FE5797" w14:textId="77777777" w:rsidR="009F07F6" w:rsidRDefault="009F07F6" w:rsidP="009D1B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2E0F4A"/>
    <w:multiLevelType w:val="hybridMultilevel"/>
    <w:tmpl w:val="55E80B88"/>
    <w:lvl w:ilvl="0" w:tplc="1CF67DE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E2823"/>
    <w:rsid w:val="00006A88"/>
    <w:rsid w:val="00024A13"/>
    <w:rsid w:val="0004399B"/>
    <w:rsid w:val="00051E76"/>
    <w:rsid w:val="00080267"/>
    <w:rsid w:val="00087108"/>
    <w:rsid w:val="00094059"/>
    <w:rsid w:val="0009541E"/>
    <w:rsid w:val="00096B23"/>
    <w:rsid w:val="000A1C3C"/>
    <w:rsid w:val="000A4826"/>
    <w:rsid w:val="000A7121"/>
    <w:rsid w:val="000B0141"/>
    <w:rsid w:val="000B18DD"/>
    <w:rsid w:val="000B51DF"/>
    <w:rsid w:val="000C164F"/>
    <w:rsid w:val="000C1F09"/>
    <w:rsid w:val="000F2A38"/>
    <w:rsid w:val="001103ED"/>
    <w:rsid w:val="00122250"/>
    <w:rsid w:val="00130E33"/>
    <w:rsid w:val="00146F38"/>
    <w:rsid w:val="00156681"/>
    <w:rsid w:val="00156E76"/>
    <w:rsid w:val="00174BFF"/>
    <w:rsid w:val="00175F25"/>
    <w:rsid w:val="00176D62"/>
    <w:rsid w:val="001839B3"/>
    <w:rsid w:val="00184991"/>
    <w:rsid w:val="00187106"/>
    <w:rsid w:val="001C10EC"/>
    <w:rsid w:val="001C50E1"/>
    <w:rsid w:val="001E1919"/>
    <w:rsid w:val="00212116"/>
    <w:rsid w:val="00215E50"/>
    <w:rsid w:val="00270515"/>
    <w:rsid w:val="00270CB3"/>
    <w:rsid w:val="00280C77"/>
    <w:rsid w:val="00290F54"/>
    <w:rsid w:val="0029167F"/>
    <w:rsid w:val="002A3997"/>
    <w:rsid w:val="002B0E8B"/>
    <w:rsid w:val="002E0216"/>
    <w:rsid w:val="002E3B52"/>
    <w:rsid w:val="0030172C"/>
    <w:rsid w:val="00310032"/>
    <w:rsid w:val="00360F10"/>
    <w:rsid w:val="00367FEC"/>
    <w:rsid w:val="00386D71"/>
    <w:rsid w:val="003948E0"/>
    <w:rsid w:val="003A1815"/>
    <w:rsid w:val="003A1C5E"/>
    <w:rsid w:val="003B2382"/>
    <w:rsid w:val="003B7800"/>
    <w:rsid w:val="003C5597"/>
    <w:rsid w:val="003E2503"/>
    <w:rsid w:val="003F797B"/>
    <w:rsid w:val="004178E2"/>
    <w:rsid w:val="00425416"/>
    <w:rsid w:val="004308B6"/>
    <w:rsid w:val="004406D1"/>
    <w:rsid w:val="004557DF"/>
    <w:rsid w:val="0047534B"/>
    <w:rsid w:val="00482A16"/>
    <w:rsid w:val="00493309"/>
    <w:rsid w:val="004A4BEB"/>
    <w:rsid w:val="004D0BF5"/>
    <w:rsid w:val="004E0CAD"/>
    <w:rsid w:val="004F4CA6"/>
    <w:rsid w:val="00500AE4"/>
    <w:rsid w:val="00512B1B"/>
    <w:rsid w:val="00517DFB"/>
    <w:rsid w:val="00530F57"/>
    <w:rsid w:val="00554261"/>
    <w:rsid w:val="005817D2"/>
    <w:rsid w:val="00590E1E"/>
    <w:rsid w:val="005A60B5"/>
    <w:rsid w:val="005C093A"/>
    <w:rsid w:val="005C3B09"/>
    <w:rsid w:val="005C4C89"/>
    <w:rsid w:val="005D6B69"/>
    <w:rsid w:val="005E2F87"/>
    <w:rsid w:val="005E634A"/>
    <w:rsid w:val="00612853"/>
    <w:rsid w:val="006324F3"/>
    <w:rsid w:val="00651AC6"/>
    <w:rsid w:val="00654909"/>
    <w:rsid w:val="006577D2"/>
    <w:rsid w:val="00671772"/>
    <w:rsid w:val="00680A1B"/>
    <w:rsid w:val="00687C3F"/>
    <w:rsid w:val="00690459"/>
    <w:rsid w:val="006A7112"/>
    <w:rsid w:val="006C638D"/>
    <w:rsid w:val="006E506D"/>
    <w:rsid w:val="00715666"/>
    <w:rsid w:val="00721CF4"/>
    <w:rsid w:val="007262C0"/>
    <w:rsid w:val="00727795"/>
    <w:rsid w:val="007317B8"/>
    <w:rsid w:val="0073249C"/>
    <w:rsid w:val="00740B21"/>
    <w:rsid w:val="007502D6"/>
    <w:rsid w:val="00766D11"/>
    <w:rsid w:val="00770B3A"/>
    <w:rsid w:val="007728E8"/>
    <w:rsid w:val="00795293"/>
    <w:rsid w:val="00797276"/>
    <w:rsid w:val="007C4D46"/>
    <w:rsid w:val="007D1505"/>
    <w:rsid w:val="007E2CA1"/>
    <w:rsid w:val="008306F6"/>
    <w:rsid w:val="008452E3"/>
    <w:rsid w:val="00846610"/>
    <w:rsid w:val="00856C71"/>
    <w:rsid w:val="008702EE"/>
    <w:rsid w:val="00880E55"/>
    <w:rsid w:val="00884C9D"/>
    <w:rsid w:val="00897FFD"/>
    <w:rsid w:val="008D29D1"/>
    <w:rsid w:val="008D30CA"/>
    <w:rsid w:val="008E2608"/>
    <w:rsid w:val="008E2823"/>
    <w:rsid w:val="008F4F13"/>
    <w:rsid w:val="00900469"/>
    <w:rsid w:val="0090330D"/>
    <w:rsid w:val="009316BE"/>
    <w:rsid w:val="00937D66"/>
    <w:rsid w:val="00961F52"/>
    <w:rsid w:val="00966537"/>
    <w:rsid w:val="0097587D"/>
    <w:rsid w:val="009B6549"/>
    <w:rsid w:val="009B75C6"/>
    <w:rsid w:val="009B7836"/>
    <w:rsid w:val="009C2F7D"/>
    <w:rsid w:val="009D1B56"/>
    <w:rsid w:val="009D1BFA"/>
    <w:rsid w:val="009E4A55"/>
    <w:rsid w:val="009F07F6"/>
    <w:rsid w:val="009F3EBE"/>
    <w:rsid w:val="00A401EA"/>
    <w:rsid w:val="00A67237"/>
    <w:rsid w:val="00A67E41"/>
    <w:rsid w:val="00A72213"/>
    <w:rsid w:val="00A771D2"/>
    <w:rsid w:val="00A97719"/>
    <w:rsid w:val="00AB46D7"/>
    <w:rsid w:val="00AC62F8"/>
    <w:rsid w:val="00AC6634"/>
    <w:rsid w:val="00AD2C65"/>
    <w:rsid w:val="00AE1715"/>
    <w:rsid w:val="00AE638E"/>
    <w:rsid w:val="00B01E15"/>
    <w:rsid w:val="00B032AD"/>
    <w:rsid w:val="00B050B6"/>
    <w:rsid w:val="00B22C70"/>
    <w:rsid w:val="00B340CF"/>
    <w:rsid w:val="00B345A5"/>
    <w:rsid w:val="00B51EC6"/>
    <w:rsid w:val="00B54834"/>
    <w:rsid w:val="00B74715"/>
    <w:rsid w:val="00B95EA8"/>
    <w:rsid w:val="00BB0C1F"/>
    <w:rsid w:val="00BB53BE"/>
    <w:rsid w:val="00BB5B95"/>
    <w:rsid w:val="00BD072A"/>
    <w:rsid w:val="00BD417C"/>
    <w:rsid w:val="00BE77B2"/>
    <w:rsid w:val="00C10893"/>
    <w:rsid w:val="00C13191"/>
    <w:rsid w:val="00C147B3"/>
    <w:rsid w:val="00C2391C"/>
    <w:rsid w:val="00C36DEF"/>
    <w:rsid w:val="00C37BAE"/>
    <w:rsid w:val="00C5683A"/>
    <w:rsid w:val="00C83431"/>
    <w:rsid w:val="00C84BEB"/>
    <w:rsid w:val="00CA2C8D"/>
    <w:rsid w:val="00CA335E"/>
    <w:rsid w:val="00CA4CBF"/>
    <w:rsid w:val="00CC16FA"/>
    <w:rsid w:val="00CC4288"/>
    <w:rsid w:val="00CD35C1"/>
    <w:rsid w:val="00CE7AF3"/>
    <w:rsid w:val="00D1358F"/>
    <w:rsid w:val="00D135C9"/>
    <w:rsid w:val="00D17213"/>
    <w:rsid w:val="00D40FC5"/>
    <w:rsid w:val="00D54251"/>
    <w:rsid w:val="00D65E41"/>
    <w:rsid w:val="00D70AF5"/>
    <w:rsid w:val="00DA0351"/>
    <w:rsid w:val="00DA10B9"/>
    <w:rsid w:val="00DA686D"/>
    <w:rsid w:val="00DB6CD0"/>
    <w:rsid w:val="00DB7BB8"/>
    <w:rsid w:val="00DC48D1"/>
    <w:rsid w:val="00DE4651"/>
    <w:rsid w:val="00DF189B"/>
    <w:rsid w:val="00E0539E"/>
    <w:rsid w:val="00E24F24"/>
    <w:rsid w:val="00E44587"/>
    <w:rsid w:val="00E608A5"/>
    <w:rsid w:val="00E61867"/>
    <w:rsid w:val="00E63EF8"/>
    <w:rsid w:val="00E675EE"/>
    <w:rsid w:val="00E86076"/>
    <w:rsid w:val="00EA238B"/>
    <w:rsid w:val="00EC30C5"/>
    <w:rsid w:val="00ED50AC"/>
    <w:rsid w:val="00EE1D18"/>
    <w:rsid w:val="00EE57CE"/>
    <w:rsid w:val="00EE6C41"/>
    <w:rsid w:val="00F06255"/>
    <w:rsid w:val="00F15FC4"/>
    <w:rsid w:val="00F17F6C"/>
    <w:rsid w:val="00F37A5A"/>
    <w:rsid w:val="00F60C26"/>
    <w:rsid w:val="00F64791"/>
    <w:rsid w:val="00F71173"/>
    <w:rsid w:val="00F72085"/>
    <w:rsid w:val="00F8617E"/>
    <w:rsid w:val="00F87719"/>
    <w:rsid w:val="00FC0EDC"/>
    <w:rsid w:val="00FE1E39"/>
    <w:rsid w:val="00FE6AFB"/>
    <w:rsid w:val="00FF4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D2F3B2D"/>
  <w15:docId w15:val="{7074A7CC-8F3D-4EC0-8FE1-F55276338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6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5B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D1B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D1BFA"/>
  </w:style>
  <w:style w:type="paragraph" w:styleId="a6">
    <w:name w:val="footer"/>
    <w:basedOn w:val="a"/>
    <w:link w:val="a7"/>
    <w:uiPriority w:val="99"/>
    <w:unhideWhenUsed/>
    <w:rsid w:val="009D1B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D1BFA"/>
  </w:style>
  <w:style w:type="paragraph" w:styleId="a8">
    <w:name w:val="List Paragraph"/>
    <w:basedOn w:val="a"/>
    <w:uiPriority w:val="34"/>
    <w:qFormat/>
    <w:rsid w:val="00D65E4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4D0B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D0BF5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F06255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customStyle="1" w:styleId="zgwrf">
    <w:name w:val="zgwrf"/>
    <w:basedOn w:val="a0"/>
    <w:rsid w:val="00FC0E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5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1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79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22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84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98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08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08282-1F8D-4CCE-99EB-E27FA8324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D18FE1AE.dotm</Template>
  <TotalTime>640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井手口 孝輔</cp:lastModifiedBy>
  <cp:revision>67</cp:revision>
  <cp:lastPrinted>2017-07-18T02:35:00Z</cp:lastPrinted>
  <dcterms:created xsi:type="dcterms:W3CDTF">2016-07-01T01:32:00Z</dcterms:created>
  <dcterms:modified xsi:type="dcterms:W3CDTF">2020-07-27T02:13:00Z</dcterms:modified>
</cp:coreProperties>
</file>