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48" w:rsidRPr="0073713B" w:rsidRDefault="00505648" w:rsidP="00505648">
      <w:pPr>
        <w:rPr>
          <w:sz w:val="24"/>
        </w:rPr>
      </w:pPr>
      <w:bookmarkStart w:id="0" w:name="_GoBack"/>
      <w:bookmarkEnd w:id="0"/>
    </w:p>
    <w:p w:rsidR="00505648" w:rsidRPr="0073713B" w:rsidRDefault="00505648" w:rsidP="00505648">
      <w:pPr>
        <w:jc w:val="center"/>
        <w:rPr>
          <w:sz w:val="24"/>
        </w:rPr>
      </w:pPr>
      <w:r w:rsidRPr="0073713B">
        <w:rPr>
          <w:rFonts w:hint="eastAsia"/>
          <w:sz w:val="24"/>
        </w:rPr>
        <w:t>「</w:t>
      </w:r>
      <w:r>
        <w:rPr>
          <w:rFonts w:hint="eastAsia"/>
          <w:sz w:val="24"/>
        </w:rPr>
        <w:t>いつでもおでってくんだい！鹿角市</w:t>
      </w:r>
      <w:r w:rsidR="00784491">
        <w:rPr>
          <w:rFonts w:hint="eastAsia"/>
          <w:sz w:val="24"/>
        </w:rPr>
        <w:t>いつでも</w:t>
      </w:r>
      <w:r>
        <w:rPr>
          <w:rFonts w:hint="eastAsia"/>
          <w:sz w:val="24"/>
        </w:rPr>
        <w:t>お試し移住ツアー通年受入</w:t>
      </w:r>
      <w:r w:rsidRPr="0073713B">
        <w:rPr>
          <w:rFonts w:hint="eastAsia"/>
          <w:sz w:val="24"/>
        </w:rPr>
        <w:t>」ご利用の流れ</w:t>
      </w:r>
    </w:p>
    <w:p w:rsidR="00505648" w:rsidRPr="0073713B" w:rsidRDefault="00505648" w:rsidP="00505648">
      <w:pPr>
        <w:rPr>
          <w:sz w:val="24"/>
        </w:rPr>
      </w:pPr>
    </w:p>
    <w:p w:rsidR="00695088" w:rsidRPr="00695088" w:rsidRDefault="00695088" w:rsidP="00695088">
      <w:pPr>
        <w:rPr>
          <w:sz w:val="24"/>
        </w:rPr>
      </w:pPr>
      <w:r w:rsidRPr="00695088"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　</w:t>
      </w:r>
      <w:r w:rsidRPr="00695088">
        <w:rPr>
          <w:rFonts w:hint="eastAsia"/>
          <w:sz w:val="24"/>
        </w:rPr>
        <w:t>ＮＰＯ秋田移住定住総合支援センターの会員登録をします。（すでに会員の方は不要です。）</w:t>
      </w:r>
    </w:p>
    <w:p w:rsidR="00695088" w:rsidRDefault="00695088" w:rsidP="00695088">
      <w:pPr>
        <w:ind w:left="204" w:hangingChars="85" w:hanging="204"/>
        <w:jc w:val="center"/>
        <w:rPr>
          <w:sz w:val="24"/>
        </w:rPr>
      </w:pPr>
      <w:r>
        <w:rPr>
          <w:rFonts w:hint="eastAsia"/>
          <w:sz w:val="24"/>
        </w:rPr>
        <w:t>↓</w:t>
      </w:r>
    </w:p>
    <w:p w:rsidR="00505648" w:rsidRPr="0073713B" w:rsidRDefault="00505648" w:rsidP="00505648">
      <w:pPr>
        <w:ind w:left="204" w:hangingChars="85" w:hanging="204"/>
        <w:rPr>
          <w:sz w:val="24"/>
        </w:rPr>
      </w:pPr>
      <w:r w:rsidRPr="0073713B">
        <w:rPr>
          <w:rFonts w:hint="eastAsia"/>
          <w:sz w:val="24"/>
        </w:rPr>
        <w:t>○　「</w:t>
      </w:r>
      <w:r>
        <w:rPr>
          <w:rFonts w:hint="eastAsia"/>
          <w:sz w:val="24"/>
        </w:rPr>
        <w:t>いつでもおでってくんだい！鹿角市お試し移住ツアー通年受入申請書</w:t>
      </w:r>
      <w:r w:rsidR="00E8468E">
        <w:rPr>
          <w:rFonts w:hint="eastAsia"/>
          <w:sz w:val="24"/>
        </w:rPr>
        <w:t>」</w:t>
      </w:r>
      <w:r>
        <w:rPr>
          <w:rFonts w:hint="eastAsia"/>
          <w:sz w:val="24"/>
        </w:rPr>
        <w:t>に必要事項を記入のうえ、鹿角市総務</w:t>
      </w:r>
      <w:r w:rsidRPr="0073713B">
        <w:rPr>
          <w:rFonts w:hint="eastAsia"/>
          <w:sz w:val="24"/>
        </w:rPr>
        <w:t>部</w:t>
      </w:r>
      <w:r>
        <w:rPr>
          <w:rFonts w:hint="eastAsia"/>
          <w:sz w:val="24"/>
        </w:rPr>
        <w:t>政策企画</w:t>
      </w:r>
      <w:r w:rsidRPr="0073713B">
        <w:rPr>
          <w:rFonts w:hint="eastAsia"/>
          <w:sz w:val="24"/>
        </w:rPr>
        <w:t>課</w:t>
      </w:r>
      <w:r>
        <w:rPr>
          <w:rFonts w:hint="eastAsia"/>
          <w:sz w:val="24"/>
        </w:rPr>
        <w:t>鹿角ライフ促進班</w:t>
      </w:r>
      <w:r w:rsidRPr="0073713B">
        <w:rPr>
          <w:rFonts w:hint="eastAsia"/>
          <w:sz w:val="24"/>
        </w:rPr>
        <w:t>へ提出していただきます。</w:t>
      </w:r>
    </w:p>
    <w:p w:rsidR="00505648" w:rsidRPr="0073713B" w:rsidRDefault="00505648" w:rsidP="00505648">
      <w:pPr>
        <w:ind w:left="204" w:hangingChars="85" w:hanging="204"/>
        <w:jc w:val="center"/>
        <w:rPr>
          <w:sz w:val="24"/>
        </w:rPr>
      </w:pPr>
      <w:r w:rsidRPr="0073713B">
        <w:rPr>
          <w:rFonts w:hint="eastAsia"/>
          <w:sz w:val="24"/>
        </w:rPr>
        <w:t>↓</w:t>
      </w:r>
    </w:p>
    <w:p w:rsidR="00505648" w:rsidRPr="0073713B" w:rsidRDefault="00505648" w:rsidP="00505648">
      <w:pPr>
        <w:ind w:left="204" w:hangingChars="85" w:hanging="204"/>
        <w:rPr>
          <w:sz w:val="24"/>
        </w:rPr>
      </w:pPr>
      <w:r w:rsidRPr="0073713B">
        <w:rPr>
          <w:rFonts w:hint="eastAsia"/>
          <w:sz w:val="24"/>
        </w:rPr>
        <w:t xml:space="preserve">○　</w:t>
      </w:r>
      <w:r w:rsidR="00906EDE">
        <w:rPr>
          <w:rFonts w:hint="eastAsia"/>
          <w:sz w:val="24"/>
        </w:rPr>
        <w:t>鹿角市総務</w:t>
      </w:r>
      <w:r w:rsidR="00906EDE" w:rsidRPr="0073713B">
        <w:rPr>
          <w:rFonts w:hint="eastAsia"/>
          <w:sz w:val="24"/>
        </w:rPr>
        <w:t>部</w:t>
      </w:r>
      <w:r w:rsidR="00906EDE">
        <w:rPr>
          <w:rFonts w:hint="eastAsia"/>
          <w:sz w:val="24"/>
        </w:rPr>
        <w:t>政策企画</w:t>
      </w:r>
      <w:r w:rsidR="00906EDE" w:rsidRPr="0073713B">
        <w:rPr>
          <w:rFonts w:hint="eastAsia"/>
          <w:sz w:val="24"/>
        </w:rPr>
        <w:t>課</w:t>
      </w:r>
      <w:r w:rsidR="00906EDE">
        <w:rPr>
          <w:rFonts w:hint="eastAsia"/>
          <w:sz w:val="24"/>
        </w:rPr>
        <w:t>鹿角ライフ促進班</w:t>
      </w:r>
      <w:r w:rsidRPr="0073713B">
        <w:rPr>
          <w:rFonts w:hint="eastAsia"/>
          <w:sz w:val="24"/>
        </w:rPr>
        <w:t>にて</w:t>
      </w:r>
      <w:r>
        <w:rPr>
          <w:rFonts w:hint="eastAsia"/>
          <w:sz w:val="24"/>
        </w:rPr>
        <w:t>申請書を基に、行程を作成いたします</w:t>
      </w:r>
      <w:r w:rsidRPr="0073713B">
        <w:rPr>
          <w:rFonts w:hint="eastAsia"/>
          <w:sz w:val="24"/>
        </w:rPr>
        <w:t>。</w:t>
      </w:r>
    </w:p>
    <w:p w:rsidR="00505648" w:rsidRPr="0073713B" w:rsidRDefault="00505648" w:rsidP="00505648">
      <w:pPr>
        <w:ind w:left="204" w:hangingChars="85" w:hanging="204"/>
        <w:jc w:val="center"/>
        <w:rPr>
          <w:sz w:val="24"/>
        </w:rPr>
      </w:pPr>
      <w:r w:rsidRPr="0073713B">
        <w:rPr>
          <w:rFonts w:hint="eastAsia"/>
          <w:sz w:val="24"/>
        </w:rPr>
        <w:t>↓</w:t>
      </w:r>
    </w:p>
    <w:p w:rsidR="00505648" w:rsidRPr="0073713B" w:rsidRDefault="00505648" w:rsidP="00505648">
      <w:pPr>
        <w:ind w:left="204" w:hangingChars="85" w:hanging="204"/>
        <w:rPr>
          <w:sz w:val="24"/>
        </w:rPr>
      </w:pPr>
      <w:r w:rsidRPr="0073713B">
        <w:rPr>
          <w:rFonts w:hint="eastAsia"/>
          <w:sz w:val="24"/>
        </w:rPr>
        <w:t xml:space="preserve">○　</w:t>
      </w:r>
      <w:r>
        <w:rPr>
          <w:rFonts w:hint="eastAsia"/>
          <w:sz w:val="24"/>
        </w:rPr>
        <w:t>行程を作成いたしましたら</w:t>
      </w:r>
      <w:r w:rsidRPr="0073713B">
        <w:rPr>
          <w:rFonts w:hint="eastAsia"/>
          <w:sz w:val="24"/>
        </w:rPr>
        <w:t>、</w:t>
      </w:r>
      <w:r w:rsidR="00E25057">
        <w:rPr>
          <w:rFonts w:hint="eastAsia"/>
          <w:sz w:val="24"/>
        </w:rPr>
        <w:t>行程</w:t>
      </w:r>
      <w:r w:rsidRPr="0073713B">
        <w:rPr>
          <w:rFonts w:hint="eastAsia"/>
          <w:sz w:val="24"/>
        </w:rPr>
        <w:t>をお送りいたします。</w:t>
      </w:r>
    </w:p>
    <w:p w:rsidR="00505648" w:rsidRPr="0073713B" w:rsidRDefault="00505648" w:rsidP="00505648">
      <w:pPr>
        <w:ind w:left="204" w:hangingChars="85" w:hanging="204"/>
        <w:jc w:val="center"/>
        <w:rPr>
          <w:sz w:val="24"/>
        </w:rPr>
      </w:pPr>
      <w:r w:rsidRPr="0073713B">
        <w:rPr>
          <w:rFonts w:hint="eastAsia"/>
          <w:sz w:val="24"/>
        </w:rPr>
        <w:t>↓</w:t>
      </w:r>
    </w:p>
    <w:p w:rsidR="00505648" w:rsidRPr="0073713B" w:rsidRDefault="00505648" w:rsidP="00505648">
      <w:pPr>
        <w:ind w:left="204" w:hangingChars="85" w:hanging="204"/>
        <w:rPr>
          <w:sz w:val="24"/>
        </w:rPr>
      </w:pPr>
      <w:r w:rsidRPr="0073713B">
        <w:rPr>
          <w:rFonts w:hint="eastAsia"/>
          <w:sz w:val="24"/>
        </w:rPr>
        <w:t xml:space="preserve">○　</w:t>
      </w:r>
      <w:r w:rsidR="00E8468E">
        <w:rPr>
          <w:rFonts w:hint="eastAsia"/>
          <w:sz w:val="24"/>
        </w:rPr>
        <w:t>お送りしました行程でよろしければ、</w:t>
      </w:r>
      <w:r w:rsidR="00DA459A">
        <w:rPr>
          <w:rFonts w:hint="eastAsia"/>
          <w:sz w:val="24"/>
        </w:rPr>
        <w:t>鹿角市までの交通機関を</w:t>
      </w:r>
      <w:r w:rsidR="00E8468E">
        <w:rPr>
          <w:rFonts w:hint="eastAsia"/>
          <w:sz w:val="24"/>
        </w:rPr>
        <w:t>手配</w:t>
      </w:r>
      <w:r w:rsidR="00DA459A">
        <w:rPr>
          <w:rFonts w:hint="eastAsia"/>
          <w:sz w:val="24"/>
        </w:rPr>
        <w:t>し、参加の準備を整えて</w:t>
      </w:r>
      <w:r w:rsidR="00E8468E">
        <w:rPr>
          <w:rFonts w:hint="eastAsia"/>
          <w:sz w:val="24"/>
        </w:rPr>
        <w:t>ください。</w:t>
      </w:r>
    </w:p>
    <w:p w:rsidR="00505648" w:rsidRPr="0073713B" w:rsidRDefault="00505648" w:rsidP="00505648">
      <w:pPr>
        <w:ind w:left="204" w:hangingChars="85" w:hanging="204"/>
        <w:jc w:val="center"/>
        <w:rPr>
          <w:sz w:val="24"/>
        </w:rPr>
      </w:pPr>
      <w:r w:rsidRPr="0073713B">
        <w:rPr>
          <w:rFonts w:hint="eastAsia"/>
          <w:sz w:val="24"/>
        </w:rPr>
        <w:t>↓</w:t>
      </w:r>
    </w:p>
    <w:p w:rsidR="00505648" w:rsidRPr="0073713B" w:rsidRDefault="00505648" w:rsidP="00505648">
      <w:pPr>
        <w:ind w:left="204" w:hangingChars="85" w:hanging="204"/>
        <w:rPr>
          <w:sz w:val="24"/>
        </w:rPr>
      </w:pPr>
      <w:r w:rsidRPr="0073713B">
        <w:rPr>
          <w:rFonts w:hint="eastAsia"/>
          <w:sz w:val="24"/>
        </w:rPr>
        <w:t xml:space="preserve">○　</w:t>
      </w:r>
      <w:r w:rsidR="00E8468E">
        <w:rPr>
          <w:rFonts w:hint="eastAsia"/>
          <w:sz w:val="24"/>
        </w:rPr>
        <w:t>実際にお試し移住ツアーを体験していただきます。</w:t>
      </w:r>
      <w:r w:rsidR="008B4271">
        <w:rPr>
          <w:rFonts w:hint="eastAsia"/>
          <w:sz w:val="24"/>
        </w:rPr>
        <w:t>ツアー中は移住に関するアンケートや取材対応等を行っていただきます。</w:t>
      </w:r>
    </w:p>
    <w:p w:rsidR="00505648" w:rsidRDefault="00505648" w:rsidP="008B4271">
      <w:pPr>
        <w:ind w:left="204" w:hangingChars="85" w:hanging="204"/>
        <w:jc w:val="center"/>
        <w:rPr>
          <w:sz w:val="24"/>
        </w:rPr>
      </w:pPr>
    </w:p>
    <w:p w:rsidR="00695088" w:rsidRPr="00695088" w:rsidRDefault="00695088" w:rsidP="00695088">
      <w:pPr>
        <w:rPr>
          <w:sz w:val="24"/>
        </w:rPr>
      </w:pPr>
    </w:p>
    <w:p w:rsidR="00505648" w:rsidRPr="0073713B" w:rsidRDefault="00505648" w:rsidP="00505648">
      <w:pPr>
        <w:ind w:left="410" w:hangingChars="171" w:hanging="410"/>
        <w:rPr>
          <w:sz w:val="24"/>
        </w:rPr>
      </w:pPr>
    </w:p>
    <w:p w:rsidR="00505648" w:rsidRPr="0073713B" w:rsidRDefault="00505648" w:rsidP="00505648">
      <w:pPr>
        <w:ind w:left="410" w:hangingChars="171" w:hanging="410"/>
        <w:rPr>
          <w:sz w:val="24"/>
        </w:rPr>
      </w:pPr>
      <w:r w:rsidRPr="0073713B">
        <w:rPr>
          <w:rFonts w:hint="eastAsia"/>
          <w:sz w:val="24"/>
        </w:rPr>
        <w:t>ご利用の流れは以上のとおりです。ご不明な点はお問い合せください。</w:t>
      </w:r>
    </w:p>
    <w:sectPr w:rsidR="00505648" w:rsidRPr="0073713B" w:rsidSect="004B40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6A" w:rsidRDefault="000A496A" w:rsidP="00C16BC4">
      <w:r>
        <w:separator/>
      </w:r>
    </w:p>
  </w:endnote>
  <w:endnote w:type="continuationSeparator" w:id="0">
    <w:p w:rsidR="000A496A" w:rsidRDefault="000A496A" w:rsidP="00C1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6A" w:rsidRDefault="000A496A" w:rsidP="00C16BC4">
      <w:r>
        <w:separator/>
      </w:r>
    </w:p>
  </w:footnote>
  <w:footnote w:type="continuationSeparator" w:id="0">
    <w:p w:rsidR="000A496A" w:rsidRDefault="000A496A" w:rsidP="00C16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7254"/>
    <w:multiLevelType w:val="hybridMultilevel"/>
    <w:tmpl w:val="AFCEEB86"/>
    <w:lvl w:ilvl="0" w:tplc="56521DE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2F0F87"/>
    <w:multiLevelType w:val="hybridMultilevel"/>
    <w:tmpl w:val="A038FE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59336A"/>
    <w:multiLevelType w:val="hybridMultilevel"/>
    <w:tmpl w:val="2FDA14EE"/>
    <w:lvl w:ilvl="0" w:tplc="207697CE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7F"/>
    <w:rsid w:val="0000162D"/>
    <w:rsid w:val="00027267"/>
    <w:rsid w:val="000364C0"/>
    <w:rsid w:val="000832B1"/>
    <w:rsid w:val="000A496A"/>
    <w:rsid w:val="000C30A7"/>
    <w:rsid w:val="000D357A"/>
    <w:rsid w:val="00157158"/>
    <w:rsid w:val="00162EA7"/>
    <w:rsid w:val="00194130"/>
    <w:rsid w:val="001D2BA2"/>
    <w:rsid w:val="00252990"/>
    <w:rsid w:val="00264B25"/>
    <w:rsid w:val="00296C91"/>
    <w:rsid w:val="002B4081"/>
    <w:rsid w:val="002B4C0C"/>
    <w:rsid w:val="002C1ED1"/>
    <w:rsid w:val="002D6DE4"/>
    <w:rsid w:val="00336D0C"/>
    <w:rsid w:val="0035322C"/>
    <w:rsid w:val="00372091"/>
    <w:rsid w:val="003C3216"/>
    <w:rsid w:val="003F105C"/>
    <w:rsid w:val="003F764E"/>
    <w:rsid w:val="00447690"/>
    <w:rsid w:val="004B40BA"/>
    <w:rsid w:val="004C3E92"/>
    <w:rsid w:val="004F6F17"/>
    <w:rsid w:val="005027E2"/>
    <w:rsid w:val="00505648"/>
    <w:rsid w:val="0053482E"/>
    <w:rsid w:val="00555230"/>
    <w:rsid w:val="005D3A0F"/>
    <w:rsid w:val="006105C7"/>
    <w:rsid w:val="006241F0"/>
    <w:rsid w:val="00681305"/>
    <w:rsid w:val="0068768B"/>
    <w:rsid w:val="00695088"/>
    <w:rsid w:val="006C7BBE"/>
    <w:rsid w:val="00784491"/>
    <w:rsid w:val="007A6267"/>
    <w:rsid w:val="007C2F1C"/>
    <w:rsid w:val="00897420"/>
    <w:rsid w:val="008B0B1A"/>
    <w:rsid w:val="008B4271"/>
    <w:rsid w:val="008F18AB"/>
    <w:rsid w:val="008F38BA"/>
    <w:rsid w:val="00906EDE"/>
    <w:rsid w:val="00914B80"/>
    <w:rsid w:val="00946DB1"/>
    <w:rsid w:val="0096584F"/>
    <w:rsid w:val="009B19ED"/>
    <w:rsid w:val="00A75410"/>
    <w:rsid w:val="00A80DA1"/>
    <w:rsid w:val="00AB1B2F"/>
    <w:rsid w:val="00B14B3D"/>
    <w:rsid w:val="00B328C5"/>
    <w:rsid w:val="00B80EC1"/>
    <w:rsid w:val="00BC77BE"/>
    <w:rsid w:val="00BD713D"/>
    <w:rsid w:val="00BF0F96"/>
    <w:rsid w:val="00C16BC4"/>
    <w:rsid w:val="00CF10C4"/>
    <w:rsid w:val="00D37952"/>
    <w:rsid w:val="00D50464"/>
    <w:rsid w:val="00D83BC0"/>
    <w:rsid w:val="00DA459A"/>
    <w:rsid w:val="00DE6F02"/>
    <w:rsid w:val="00E163CA"/>
    <w:rsid w:val="00E25057"/>
    <w:rsid w:val="00E8468E"/>
    <w:rsid w:val="00E84AE2"/>
    <w:rsid w:val="00E95605"/>
    <w:rsid w:val="00EA47BF"/>
    <w:rsid w:val="00F3197F"/>
    <w:rsid w:val="00F3511A"/>
    <w:rsid w:val="00F537C0"/>
    <w:rsid w:val="00FD3CAE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BC4"/>
  </w:style>
  <w:style w:type="paragraph" w:styleId="a5">
    <w:name w:val="footer"/>
    <w:basedOn w:val="a"/>
    <w:link w:val="a6"/>
    <w:uiPriority w:val="99"/>
    <w:unhideWhenUsed/>
    <w:rsid w:val="00C16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BC4"/>
  </w:style>
  <w:style w:type="paragraph" w:styleId="a7">
    <w:name w:val="List Paragraph"/>
    <w:basedOn w:val="a"/>
    <w:uiPriority w:val="34"/>
    <w:qFormat/>
    <w:rsid w:val="00C16BC4"/>
    <w:pPr>
      <w:ind w:leftChars="400" w:left="840"/>
    </w:pPr>
  </w:style>
  <w:style w:type="table" w:styleId="a8">
    <w:name w:val="Table Grid"/>
    <w:basedOn w:val="a1"/>
    <w:uiPriority w:val="59"/>
    <w:rsid w:val="00FF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BC4"/>
  </w:style>
  <w:style w:type="paragraph" w:styleId="a5">
    <w:name w:val="footer"/>
    <w:basedOn w:val="a"/>
    <w:link w:val="a6"/>
    <w:uiPriority w:val="99"/>
    <w:unhideWhenUsed/>
    <w:rsid w:val="00C16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BC4"/>
  </w:style>
  <w:style w:type="paragraph" w:styleId="a7">
    <w:name w:val="List Paragraph"/>
    <w:basedOn w:val="a"/>
    <w:uiPriority w:val="34"/>
    <w:qFormat/>
    <w:rsid w:val="00C16BC4"/>
    <w:pPr>
      <w:ind w:leftChars="400" w:left="840"/>
    </w:pPr>
  </w:style>
  <w:style w:type="table" w:styleId="a8">
    <w:name w:val="Table Grid"/>
    <w:basedOn w:val="a1"/>
    <w:uiPriority w:val="59"/>
    <w:rsid w:val="00FF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E9611617</Template>
  <TotalTime>359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髙杉 賢吾</dc:creator>
  <cp:keywords/>
  <dc:description/>
  <cp:lastModifiedBy>髙杉 賢吾</cp:lastModifiedBy>
  <cp:revision>64</cp:revision>
  <dcterms:created xsi:type="dcterms:W3CDTF">2015-07-17T01:52:00Z</dcterms:created>
  <dcterms:modified xsi:type="dcterms:W3CDTF">2015-10-01T10:59:00Z</dcterms:modified>
</cp:coreProperties>
</file>